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1D63D2" w:rsidRDefault="00046A2C" w:rsidP="00046A2C">
            <w:pPr>
              <w:rPr>
                <w:lang w:val="sv-SE"/>
              </w:rPr>
            </w:pPr>
            <w:r w:rsidRPr="001D63D2">
              <w:rPr>
                <w:lang w:val="sv-SE"/>
              </w:rPr>
              <w:t>Titel:</w:t>
            </w:r>
            <w:r w:rsidR="00920E6F" w:rsidRPr="001D63D2">
              <w:rPr>
                <w:lang w:val="sv-SE"/>
              </w:rPr>
              <w:t xml:space="preserve"> </w:t>
            </w:r>
            <w:r w:rsidR="001D63D2" w:rsidRPr="001D63D2">
              <w:rPr>
                <w:lang w:val="sv-SE"/>
              </w:rPr>
              <w:t>Bökning för externe anv</w:t>
            </w:r>
            <w:r w:rsidR="001D63D2">
              <w:rPr>
                <w:lang w:val="sv-SE"/>
              </w:rPr>
              <w:t>ändare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1D63D2">
              <w:t>22-03-2017 10:07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1D63D2">
              <w:t>Sofia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1D63D2">
              <w:t>Svensk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E672D9" w:rsidRPr="000239B4" w:rsidRDefault="00E672D9" w:rsidP="001D63D2">
      <w:pPr>
        <w:pStyle w:val="Overskrift1"/>
        <w:rPr>
          <w:lang w:val="sv-SE"/>
        </w:rPr>
      </w:pPr>
      <w:bookmarkStart w:id="0" w:name="_GoBack"/>
      <w:bookmarkEnd w:id="0"/>
      <w:r>
        <w:rPr>
          <w:lang w:val="sv-SE"/>
        </w:rPr>
        <w:t>Skapa externa användare.</w:t>
      </w:r>
    </w:p>
    <w:p w:rsidR="00E672D9" w:rsidRPr="000239B4" w:rsidRDefault="00E672D9" w:rsidP="00E672D9">
      <w:pPr>
        <w:rPr>
          <w:lang w:val="sv-SE"/>
        </w:rPr>
      </w:pPr>
      <w:r w:rsidRPr="00A576ED">
        <w:rPr>
          <w:b/>
          <w:lang w:val="sv-SE"/>
        </w:rPr>
        <w:t>Sök – Användare – Ny Användare.</w:t>
      </w:r>
    </w:p>
    <w:p w:rsidR="00E672D9" w:rsidRPr="000239B4" w:rsidRDefault="00E672D9" w:rsidP="00E672D9">
      <w:pPr>
        <w:rPr>
          <w:lang w:val="sv-SE"/>
        </w:rPr>
      </w:pPr>
      <w:r>
        <w:rPr>
          <w:lang w:val="sv-SE"/>
        </w:rPr>
        <w:t xml:space="preserve">Skriv in de obligatoriska uppgifterna och kom ihåg att välja: </w:t>
      </w:r>
      <w:r w:rsidRPr="000239B4">
        <w:rPr>
          <w:lang w:val="sv-SE"/>
        </w:rPr>
        <w:t xml:space="preserve"> </w:t>
      </w:r>
    </w:p>
    <w:p w:rsidR="00E672D9" w:rsidRPr="00A576ED" w:rsidRDefault="00E672D9" w:rsidP="00E672D9">
      <w:pPr>
        <w:pStyle w:val="Listeafsnit"/>
        <w:numPr>
          <w:ilvl w:val="0"/>
          <w:numId w:val="7"/>
        </w:numPr>
        <w:spacing w:after="160" w:line="259" w:lineRule="auto"/>
        <w:rPr>
          <w:lang w:val="sv-SE"/>
        </w:rPr>
      </w:pPr>
      <w:r w:rsidRPr="00A576ED">
        <w:rPr>
          <w:lang w:val="sv-SE"/>
        </w:rPr>
        <w:t>Meny – Användare</w:t>
      </w:r>
    </w:p>
    <w:p w:rsidR="00E672D9" w:rsidRPr="00A576ED" w:rsidRDefault="00E672D9" w:rsidP="00E672D9">
      <w:pPr>
        <w:pStyle w:val="Listeafsnit"/>
        <w:numPr>
          <w:ilvl w:val="0"/>
          <w:numId w:val="7"/>
        </w:numPr>
        <w:spacing w:after="160" w:line="259" w:lineRule="auto"/>
        <w:rPr>
          <w:lang w:val="sv-SE"/>
        </w:rPr>
      </w:pPr>
      <w:r w:rsidRPr="00A576ED">
        <w:rPr>
          <w:lang w:val="sv-SE"/>
        </w:rPr>
        <w:t>Användartyp – Användare</w:t>
      </w:r>
    </w:p>
    <w:p w:rsidR="00E672D9" w:rsidRPr="000239B4" w:rsidRDefault="00E672D9" w:rsidP="001D63D2">
      <w:pPr>
        <w:pStyle w:val="Overskrift1"/>
        <w:rPr>
          <w:lang w:val="sv-SE"/>
        </w:rPr>
      </w:pPr>
      <w:r>
        <w:rPr>
          <w:lang w:val="sv-SE"/>
        </w:rPr>
        <w:t>Boka</w:t>
      </w:r>
      <w:r w:rsidRPr="000239B4">
        <w:rPr>
          <w:lang w:val="sv-SE"/>
        </w:rPr>
        <w:t xml:space="preserve"> Aktiviteter ti</w:t>
      </w:r>
      <w:r>
        <w:rPr>
          <w:lang w:val="sv-SE"/>
        </w:rPr>
        <w:t>l</w:t>
      </w:r>
      <w:r w:rsidRPr="000239B4">
        <w:rPr>
          <w:lang w:val="sv-SE"/>
        </w:rPr>
        <w:t xml:space="preserve">l </w:t>
      </w:r>
      <w:r>
        <w:rPr>
          <w:lang w:val="sv-SE"/>
        </w:rPr>
        <w:t>Externa</w:t>
      </w:r>
      <w:r w:rsidRPr="000239B4">
        <w:rPr>
          <w:lang w:val="sv-SE"/>
        </w:rPr>
        <w:t xml:space="preserve"> </w:t>
      </w:r>
      <w:r>
        <w:rPr>
          <w:lang w:val="sv-SE"/>
        </w:rPr>
        <w:t>användare</w:t>
      </w:r>
      <w:r w:rsidRPr="000239B4">
        <w:rPr>
          <w:lang w:val="sv-SE"/>
        </w:rPr>
        <w:t>.</w:t>
      </w:r>
    </w:p>
    <w:p w:rsidR="00E672D9" w:rsidRPr="000239B4" w:rsidRDefault="00E672D9" w:rsidP="00E672D9">
      <w:pPr>
        <w:rPr>
          <w:lang w:val="sv-SE"/>
        </w:rPr>
      </w:pPr>
    </w:p>
    <w:p w:rsidR="00E672D9" w:rsidRPr="000239B4" w:rsidRDefault="00E672D9" w:rsidP="00E672D9">
      <w:pPr>
        <w:rPr>
          <w:lang w:val="sv-SE"/>
        </w:rPr>
      </w:pPr>
      <w:r>
        <w:rPr>
          <w:lang w:val="sv-SE"/>
        </w:rPr>
        <w:t>Det finns flera sätt att boka Aktiviteter på.</w:t>
      </w:r>
      <w:r w:rsidRPr="000239B4">
        <w:rPr>
          <w:lang w:val="sv-SE"/>
        </w:rPr>
        <w:t xml:space="preserve"> </w:t>
      </w:r>
    </w:p>
    <w:p w:rsidR="00E672D9" w:rsidRPr="000B3BB5" w:rsidRDefault="00E672D9" w:rsidP="00E672D9">
      <w:pPr>
        <w:rPr>
          <w:lang w:val="sv-SE"/>
        </w:rPr>
      </w:pPr>
      <w:r w:rsidRPr="000B3BB5">
        <w:rPr>
          <w:lang w:val="sv-SE"/>
        </w:rPr>
        <w:t xml:space="preserve">Ett </w:t>
      </w:r>
      <w:r>
        <w:rPr>
          <w:lang w:val="sv-SE"/>
        </w:rPr>
        <w:t xml:space="preserve">sätt är, </w:t>
      </w:r>
      <w:r w:rsidRPr="00A576ED">
        <w:rPr>
          <w:b/>
          <w:lang w:val="sv-SE"/>
        </w:rPr>
        <w:t>Sök – Lokal – Välj skola</w:t>
      </w:r>
      <w:r w:rsidRPr="000B3BB5">
        <w:rPr>
          <w:lang w:val="sv-SE"/>
        </w:rPr>
        <w:t xml:space="preserve"> i rullgardinsmenyn – och välj </w:t>
      </w:r>
      <w:r w:rsidRPr="00A576ED">
        <w:rPr>
          <w:b/>
          <w:lang w:val="sv-SE"/>
        </w:rPr>
        <w:t>schema</w:t>
      </w:r>
      <w:r w:rsidRPr="000B3BB5">
        <w:rPr>
          <w:lang w:val="sv-SE"/>
        </w:rPr>
        <w:t xml:space="preserve"> för den önskade lokalen. </w:t>
      </w:r>
    </w:p>
    <w:p w:rsidR="00E672D9" w:rsidRPr="000B3BB5" w:rsidRDefault="00E672D9" w:rsidP="00E672D9">
      <w:pPr>
        <w:rPr>
          <w:lang w:val="sv-SE"/>
        </w:rPr>
      </w:pPr>
    </w:p>
    <w:p w:rsidR="00E672D9" w:rsidRPr="00A576ED" w:rsidRDefault="00E672D9" w:rsidP="00E672D9">
      <w:pPr>
        <w:rPr>
          <w:lang w:val="sv-SE"/>
        </w:rPr>
      </w:pPr>
      <w:r w:rsidRPr="000B3BB5">
        <w:rPr>
          <w:lang w:val="sv-SE"/>
        </w:rPr>
        <w:t>Välj därefter den önskade vecka – klicka på knappnålen ute till höger</w:t>
      </w:r>
      <w:r>
        <w:rPr>
          <w:lang w:val="sv-SE"/>
        </w:rPr>
        <w:t xml:space="preserve"> </w:t>
      </w:r>
      <w:r w:rsidRPr="00A576ED">
        <w:rPr>
          <w:lang w:val="sv-SE"/>
        </w:rPr>
        <w:drawing>
          <wp:inline distT="0" distB="0" distL="0" distR="0" wp14:anchorId="017C5FB0" wp14:editId="1B6F90B9">
            <wp:extent cx="302121" cy="276225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293" cy="27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BB5">
        <w:rPr>
          <w:lang w:val="sv-SE"/>
        </w:rPr>
        <w:t xml:space="preserve"> – markera me</w:t>
      </w:r>
      <w:r>
        <w:rPr>
          <w:lang w:val="sv-SE"/>
        </w:rPr>
        <w:t>d musen den önskade tid på den ö</w:t>
      </w:r>
      <w:r w:rsidRPr="000B3BB5">
        <w:rPr>
          <w:lang w:val="sv-SE"/>
        </w:rPr>
        <w:t xml:space="preserve">nskade dag och välj ”skapa” nederst på sidan. </w:t>
      </w:r>
    </w:p>
    <w:p w:rsidR="00E672D9" w:rsidRPr="00A576ED" w:rsidRDefault="00E672D9" w:rsidP="00E672D9">
      <w:pPr>
        <w:rPr>
          <w:lang w:val="sv-SE"/>
        </w:rPr>
      </w:pPr>
      <w:r w:rsidRPr="00A576ED">
        <w:rPr>
          <w:lang w:val="sv-SE"/>
        </w:rPr>
        <w:drawing>
          <wp:inline distT="0" distB="0" distL="0" distR="0" wp14:anchorId="220FD302" wp14:editId="541EB733">
            <wp:extent cx="6120130" cy="3161665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D9" w:rsidRPr="00A576ED" w:rsidRDefault="00E672D9" w:rsidP="00E672D9">
      <w:pPr>
        <w:rPr>
          <w:lang w:val="sv-SE"/>
        </w:rPr>
      </w:pPr>
      <w:r w:rsidRPr="00A576ED">
        <w:rPr>
          <w:lang w:val="sv-SE"/>
        </w:rPr>
        <w:t xml:space="preserve"> </w:t>
      </w:r>
    </w:p>
    <w:p w:rsidR="00E672D9" w:rsidRPr="000B3BB5" w:rsidRDefault="00E672D9" w:rsidP="00E672D9">
      <w:pPr>
        <w:rPr>
          <w:lang w:val="sv-SE"/>
        </w:rPr>
      </w:pPr>
      <w:r w:rsidRPr="000B3BB5">
        <w:rPr>
          <w:lang w:val="sv-SE"/>
        </w:rPr>
        <w:t xml:space="preserve"> Välj nu vilken bokningstyp</w:t>
      </w:r>
      <w:r>
        <w:rPr>
          <w:lang w:val="sv-SE"/>
        </w:rPr>
        <w:t xml:space="preserve"> det gäller</w:t>
      </w:r>
      <w:r w:rsidRPr="000B3BB5">
        <w:rPr>
          <w:lang w:val="sv-SE"/>
        </w:rPr>
        <w:t xml:space="preserve">, om det är en Aktivitet eller Konsert osv.  </w:t>
      </w:r>
    </w:p>
    <w:p w:rsidR="00E672D9" w:rsidRPr="000B3BB5" w:rsidRDefault="00E672D9" w:rsidP="00E672D9">
      <w:pPr>
        <w:rPr>
          <w:lang w:val="sv-SE"/>
        </w:rPr>
      </w:pPr>
      <w:r w:rsidRPr="00610740">
        <w:rPr>
          <w:lang w:val="sv-SE"/>
        </w:rPr>
        <w:lastRenderedPageBreak/>
        <w:drawing>
          <wp:inline distT="0" distB="0" distL="0" distR="0" wp14:anchorId="3966FBF4" wp14:editId="3EDC8852">
            <wp:extent cx="6120130" cy="197104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D9" w:rsidRPr="000B3BB5" w:rsidRDefault="00E672D9" w:rsidP="00E672D9">
      <w:pPr>
        <w:rPr>
          <w:lang w:val="sv-SE"/>
        </w:rPr>
      </w:pPr>
    </w:p>
    <w:p w:rsidR="00E672D9" w:rsidRPr="000239B4" w:rsidRDefault="00E672D9" w:rsidP="00E672D9">
      <w:pPr>
        <w:rPr>
          <w:lang w:val="sv-SE"/>
        </w:rPr>
      </w:pPr>
      <w:r>
        <w:rPr>
          <w:lang w:val="sv-SE"/>
        </w:rPr>
        <w:t xml:space="preserve">Om det är nödvändigt så ändra, starttid, längd, antal gånger (normalt 1 gång) och lägg till en beskrivning. </w:t>
      </w:r>
      <w:r w:rsidRPr="000239B4">
        <w:rPr>
          <w:lang w:val="sv-SE"/>
        </w:rPr>
        <w:t xml:space="preserve"> </w:t>
      </w:r>
    </w:p>
    <w:p w:rsidR="00E672D9" w:rsidRPr="000239B4" w:rsidRDefault="00E672D9" w:rsidP="00E672D9">
      <w:pPr>
        <w:rPr>
          <w:lang w:val="sv-SE"/>
        </w:rPr>
      </w:pPr>
      <w:r w:rsidRPr="00A576ED">
        <w:rPr>
          <w:lang w:val="sv-SE"/>
        </w:rPr>
        <w:drawing>
          <wp:inline distT="0" distB="0" distL="0" distR="0" wp14:anchorId="2D6692F9" wp14:editId="5321247C">
            <wp:extent cx="6120130" cy="195135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D9" w:rsidRPr="000239B4" w:rsidRDefault="00E672D9" w:rsidP="00E672D9">
      <w:pPr>
        <w:rPr>
          <w:lang w:val="sv-SE"/>
        </w:rPr>
      </w:pPr>
    </w:p>
    <w:p w:rsidR="00E672D9" w:rsidRDefault="00E672D9" w:rsidP="00E672D9">
      <w:pPr>
        <w:rPr>
          <w:lang w:val="sv-SE"/>
        </w:rPr>
      </w:pPr>
      <w:r>
        <w:rPr>
          <w:lang w:val="sv-SE"/>
        </w:rPr>
        <w:t>Avsluta</w:t>
      </w:r>
      <w:r w:rsidRPr="000239B4">
        <w:rPr>
          <w:lang w:val="sv-SE"/>
        </w:rPr>
        <w:t xml:space="preserve"> med a</w:t>
      </w:r>
      <w:r>
        <w:rPr>
          <w:lang w:val="sv-SE"/>
        </w:rPr>
        <w:t>t</w:t>
      </w:r>
      <w:r w:rsidRPr="000239B4">
        <w:rPr>
          <w:lang w:val="sv-SE"/>
        </w:rPr>
        <w:t xml:space="preserve">t </w:t>
      </w:r>
      <w:r>
        <w:rPr>
          <w:lang w:val="sv-SE"/>
        </w:rPr>
        <w:t>trycka på</w:t>
      </w:r>
      <w:r w:rsidRPr="000239B4">
        <w:rPr>
          <w:lang w:val="sv-SE"/>
        </w:rPr>
        <w:t xml:space="preserve"> knappen ”</w:t>
      </w:r>
      <w:r>
        <w:rPr>
          <w:lang w:val="sv-SE"/>
        </w:rPr>
        <w:t>Skapa</w:t>
      </w:r>
      <w:r w:rsidRPr="000239B4">
        <w:rPr>
          <w:lang w:val="sv-SE"/>
        </w:rPr>
        <w:t xml:space="preserve">”. </w:t>
      </w:r>
      <w:r w:rsidRPr="000B3BB5">
        <w:rPr>
          <w:lang w:val="sv-SE"/>
        </w:rPr>
        <w:t>Härefter så kommer bokningen vara skapad och det läggs till ytterligare möjligheter för att redigera bokningen.</w:t>
      </w:r>
      <w:r>
        <w:rPr>
          <w:lang w:val="sv-SE"/>
        </w:rPr>
        <w:t xml:space="preserve"> </w:t>
      </w:r>
    </w:p>
    <w:p w:rsidR="00E672D9" w:rsidRPr="00A576ED" w:rsidRDefault="00E672D9" w:rsidP="00E672D9">
      <w:pPr>
        <w:rPr>
          <w:lang w:val="sv-SE"/>
        </w:rPr>
      </w:pPr>
      <w:r w:rsidRPr="006840A9">
        <w:rPr>
          <w:lang w:val="sv-SE"/>
        </w:rPr>
        <w:drawing>
          <wp:inline distT="0" distB="0" distL="0" distR="0" wp14:anchorId="39819492" wp14:editId="3B2D719E">
            <wp:extent cx="6120130" cy="1902460"/>
            <wp:effectExtent l="0" t="0" r="0" b="254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D9" w:rsidRPr="000239B4" w:rsidRDefault="00E672D9" w:rsidP="00E672D9">
      <w:pPr>
        <w:rPr>
          <w:lang w:val="sv-SE"/>
        </w:rPr>
      </w:pPr>
      <w:r>
        <w:rPr>
          <w:lang w:val="sv-SE"/>
        </w:rPr>
        <w:t>Genom</w:t>
      </w:r>
      <w:r w:rsidRPr="000239B4">
        <w:rPr>
          <w:lang w:val="sv-SE"/>
        </w:rPr>
        <w:t xml:space="preserve"> at</w:t>
      </w:r>
      <w:r>
        <w:rPr>
          <w:lang w:val="sv-SE"/>
        </w:rPr>
        <w:t>t klicka på</w:t>
      </w:r>
      <w:r w:rsidRPr="000239B4">
        <w:rPr>
          <w:lang w:val="sv-SE"/>
        </w:rPr>
        <w:t xml:space="preserve"> ”Rediger</w:t>
      </w:r>
      <w:r>
        <w:rPr>
          <w:lang w:val="sv-SE"/>
        </w:rPr>
        <w:t>a</w:t>
      </w:r>
      <w:r w:rsidRPr="000239B4">
        <w:rPr>
          <w:lang w:val="sv-SE"/>
        </w:rPr>
        <w:t>” knappen i ”</w:t>
      </w:r>
      <w:r>
        <w:rPr>
          <w:lang w:val="sv-SE"/>
        </w:rPr>
        <w:t>Användare</w:t>
      </w:r>
      <w:r w:rsidRPr="000239B4">
        <w:rPr>
          <w:lang w:val="sv-SE"/>
        </w:rPr>
        <w:t xml:space="preserve">” sektionen </w:t>
      </w:r>
      <w:r>
        <w:rPr>
          <w:lang w:val="sv-SE"/>
        </w:rPr>
        <w:t>så är det möjligt för att lägga till bl.a. Externa Användare.</w:t>
      </w:r>
      <w:r w:rsidRPr="000239B4">
        <w:rPr>
          <w:lang w:val="sv-SE"/>
        </w:rPr>
        <w:t xml:space="preserve"> </w:t>
      </w:r>
    </w:p>
    <w:p w:rsidR="00E672D9" w:rsidRPr="00A576ED" w:rsidRDefault="00E672D9" w:rsidP="00E672D9">
      <w:pPr>
        <w:rPr>
          <w:lang w:val="sv-SE"/>
        </w:rPr>
      </w:pPr>
      <w:r>
        <w:rPr>
          <w:lang w:val="sv-SE"/>
        </w:rPr>
        <w:lastRenderedPageBreak/>
        <w:t xml:space="preserve">Kom ihåg att avsluta med ”Spara”. </w:t>
      </w:r>
      <w:r w:rsidRPr="000239B4">
        <w:rPr>
          <w:lang w:val="sv-SE"/>
        </w:rPr>
        <w:t xml:space="preserve"> </w:t>
      </w:r>
    </w:p>
    <w:p w:rsidR="00E672D9" w:rsidRPr="000239B4" w:rsidRDefault="00E672D9" w:rsidP="00E672D9">
      <w:pPr>
        <w:pStyle w:val="Overskrift2"/>
        <w:rPr>
          <w:lang w:val="sv-SE"/>
        </w:rPr>
      </w:pPr>
      <w:r>
        <w:rPr>
          <w:lang w:val="sv-SE"/>
        </w:rPr>
        <w:t xml:space="preserve">Ett annat sätt för att boka en Aktivitet är: </w:t>
      </w:r>
    </w:p>
    <w:p w:rsidR="00E672D9" w:rsidRPr="000239B4" w:rsidRDefault="00E672D9" w:rsidP="00E672D9">
      <w:pPr>
        <w:rPr>
          <w:lang w:val="sv-SE"/>
        </w:rPr>
      </w:pPr>
      <w:r>
        <w:rPr>
          <w:lang w:val="sv-SE"/>
        </w:rPr>
        <w:t>Start – Aktivitet – Planlägg</w:t>
      </w:r>
      <w:r w:rsidRPr="000239B4">
        <w:rPr>
          <w:lang w:val="sv-SE"/>
        </w:rPr>
        <w:t>.</w:t>
      </w:r>
    </w:p>
    <w:p w:rsidR="00E672D9" w:rsidRPr="000239B4" w:rsidRDefault="00E672D9" w:rsidP="00E672D9">
      <w:pPr>
        <w:rPr>
          <w:lang w:val="sv-SE"/>
        </w:rPr>
      </w:pPr>
      <w:r w:rsidRPr="006840A9">
        <w:rPr>
          <w:lang w:val="sv-SE"/>
        </w:rPr>
        <w:drawing>
          <wp:inline distT="0" distB="0" distL="0" distR="0" wp14:anchorId="596C864D" wp14:editId="336911E3">
            <wp:extent cx="1990725" cy="2078687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2588" cy="209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D9" w:rsidRPr="000239B4" w:rsidRDefault="00E672D9" w:rsidP="00E672D9">
      <w:pPr>
        <w:rPr>
          <w:lang w:val="sv-SE"/>
        </w:rPr>
      </w:pPr>
      <w:r>
        <w:rPr>
          <w:lang w:val="sv-SE"/>
        </w:rPr>
        <w:t>Här öppnar du det direkta bokningsformuläret där du till skillnad från bokningen genom lokalens schema ska ange alla detaljer manuellt. Även datum och start/slut tid. Lokalen ska också definieras efter du valt att klicka på ”Skapa”.</w:t>
      </w:r>
    </w:p>
    <w:p w:rsidR="00E672D9" w:rsidRPr="000239B4" w:rsidRDefault="00E672D9" w:rsidP="00E672D9">
      <w:pPr>
        <w:rPr>
          <w:lang w:val="sv-SE"/>
        </w:rPr>
      </w:pPr>
      <w:r w:rsidRPr="005A347A">
        <w:rPr>
          <w:lang w:val="sv-SE"/>
        </w:rPr>
        <w:drawing>
          <wp:inline distT="0" distB="0" distL="0" distR="0" wp14:anchorId="60E00A1A" wp14:editId="0DF08315">
            <wp:extent cx="6120130" cy="1951355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D9" w:rsidRPr="000239B4" w:rsidRDefault="00E672D9" w:rsidP="00E672D9">
      <w:pPr>
        <w:rPr>
          <w:lang w:val="sv-SE"/>
        </w:rPr>
      </w:pPr>
      <w:r w:rsidRPr="000239B4">
        <w:rPr>
          <w:lang w:val="sv-SE"/>
        </w:rPr>
        <w:t xml:space="preserve"> </w:t>
      </w:r>
      <w:r>
        <w:rPr>
          <w:lang w:val="sv-SE"/>
        </w:rPr>
        <w:t xml:space="preserve">Genom att följa ovanstående så kan man skapa en Aktivitet och koppla till en Extern Användare på ex. en extern pianolärare som har någon kvällsundervisning.  </w:t>
      </w:r>
    </w:p>
    <w:p w:rsidR="00E672D9" w:rsidRPr="000239B4" w:rsidRDefault="00E672D9" w:rsidP="00E672D9">
      <w:pPr>
        <w:rPr>
          <w:lang w:val="sv-SE"/>
        </w:rPr>
      </w:pPr>
      <w:r w:rsidRPr="006608C6">
        <w:rPr>
          <w:lang w:val="sv-SE"/>
        </w:rPr>
        <w:lastRenderedPageBreak/>
        <w:drawing>
          <wp:inline distT="0" distB="0" distL="0" distR="0" wp14:anchorId="5EE164DD" wp14:editId="07E760E2">
            <wp:extent cx="6120130" cy="2284095"/>
            <wp:effectExtent l="0" t="0" r="0" b="190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D9" w:rsidRPr="000239B4" w:rsidRDefault="00E672D9" w:rsidP="00E672D9">
      <w:pPr>
        <w:rPr>
          <w:lang w:val="sv-SE"/>
        </w:rPr>
      </w:pPr>
      <w:r w:rsidRPr="00AD3F91">
        <w:rPr>
          <w:lang w:val="sv-SE"/>
        </w:rPr>
        <w:t xml:space="preserve">Kom ihåg att avsluta med ”Spara”.  </w:t>
      </w:r>
    </w:p>
    <w:p w:rsidR="0093717E" w:rsidRPr="00E672D9" w:rsidRDefault="0093717E" w:rsidP="0090391E">
      <w:pPr>
        <w:rPr>
          <w:lang w:val="sv-SE"/>
        </w:rPr>
      </w:pPr>
    </w:p>
    <w:sectPr w:rsidR="0093717E" w:rsidRPr="00E672D9" w:rsidSect="00E3019E">
      <w:headerReference w:type="default" r:id="rId17"/>
      <w:footerReference w:type="default" r:id="rId18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1" w:rsidRDefault="00762211" w:rsidP="00840706">
      <w:pPr>
        <w:spacing w:after="0" w:line="240" w:lineRule="auto"/>
      </w:pPr>
      <w:r>
        <w:separator/>
      </w:r>
    </w:p>
  </w:endnote>
  <w:endnote w:type="continuationSeparator" w:id="0">
    <w:p w:rsidR="00762211" w:rsidRDefault="00762211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63D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D63D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1" w:rsidRDefault="00762211" w:rsidP="00840706">
      <w:pPr>
        <w:spacing w:after="0" w:line="240" w:lineRule="auto"/>
      </w:pPr>
      <w:r>
        <w:separator/>
      </w:r>
    </w:p>
  </w:footnote>
  <w:footnote w:type="continuationSeparator" w:id="0">
    <w:p w:rsidR="00762211" w:rsidRDefault="00762211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1D63D2" w:rsidRDefault="00146B1B" w:rsidP="00046A2C">
    <w:pPr>
      <w:pStyle w:val="Titel"/>
      <w:rPr>
        <w:sz w:val="44"/>
      </w:rPr>
    </w:pPr>
    <w:r w:rsidRPr="001D63D2">
      <w:rPr>
        <w:sz w:val="44"/>
      </w:rPr>
      <w:fldChar w:fldCharType="begin"/>
    </w:r>
    <w:r w:rsidRPr="001D63D2">
      <w:rPr>
        <w:sz w:val="44"/>
      </w:rPr>
      <w:instrText xml:space="preserve"> FILENAME  \* FirstCap  \* MERGEFORMAT </w:instrText>
    </w:r>
    <w:r w:rsidRPr="001D63D2">
      <w:rPr>
        <w:sz w:val="44"/>
      </w:rPr>
      <w:fldChar w:fldCharType="separate"/>
    </w:r>
    <w:r w:rsidR="001D63D2" w:rsidRPr="001D63D2">
      <w:rPr>
        <w:noProof/>
        <w:sz w:val="44"/>
      </w:rPr>
      <w:t>Bokning för extern användare</w:t>
    </w:r>
    <w:r w:rsidRPr="001D63D2">
      <w:rPr>
        <w:noProof/>
        <w:sz w:val="44"/>
      </w:rPr>
      <w:fldChar w:fldCharType="end"/>
    </w:r>
    <w:r w:rsidR="00046A2C" w:rsidRPr="001D63D2">
      <w:rPr>
        <w:noProof/>
        <w:sz w:val="44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2195"/>
    <w:multiLevelType w:val="hybridMultilevel"/>
    <w:tmpl w:val="FC54E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E"/>
    <w:rsid w:val="00007F96"/>
    <w:rsid w:val="00042658"/>
    <w:rsid w:val="00046A2C"/>
    <w:rsid w:val="000C6A8B"/>
    <w:rsid w:val="000E6142"/>
    <w:rsid w:val="000F273E"/>
    <w:rsid w:val="00146B1B"/>
    <w:rsid w:val="00161F15"/>
    <w:rsid w:val="001D63D2"/>
    <w:rsid w:val="001E213F"/>
    <w:rsid w:val="002B16C9"/>
    <w:rsid w:val="002F5D62"/>
    <w:rsid w:val="003A5FDD"/>
    <w:rsid w:val="004C11C5"/>
    <w:rsid w:val="004C61FC"/>
    <w:rsid w:val="004D17D2"/>
    <w:rsid w:val="00517403"/>
    <w:rsid w:val="0063496C"/>
    <w:rsid w:val="00762211"/>
    <w:rsid w:val="007A1B6B"/>
    <w:rsid w:val="007B0786"/>
    <w:rsid w:val="00840706"/>
    <w:rsid w:val="0090391E"/>
    <w:rsid w:val="00920E6F"/>
    <w:rsid w:val="0093717E"/>
    <w:rsid w:val="009F0691"/>
    <w:rsid w:val="00A9541A"/>
    <w:rsid w:val="00AB1647"/>
    <w:rsid w:val="00AD7568"/>
    <w:rsid w:val="00B66E55"/>
    <w:rsid w:val="00C90F67"/>
    <w:rsid w:val="00CF2917"/>
    <w:rsid w:val="00D75274"/>
    <w:rsid w:val="00E01AF0"/>
    <w:rsid w:val="00E3019E"/>
    <w:rsid w:val="00E672D9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53B7"/>
  <w15:chartTrackingRefBased/>
  <w15:docId w15:val="{626D6A2C-CABE-42ED-8153-C4E04501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FD4FAA-772B-4198-B44D-A58F23A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Bokning för extern användare_SE</Template>
  <TotalTime>3</TotalTime>
  <Pages>4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2017-03-22T09:06:00Z</dcterms:created>
  <dcterms:modified xsi:type="dcterms:W3CDTF">2017-03-22T09:08:00Z</dcterms:modified>
</cp:coreProperties>
</file>