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elgitter-lys"/>
        <w:tblpPr w:leftFromText="141" w:rightFromText="141" w:vertAnchor="text" w:horzAnchor="margin" w:tblpY="-48"/>
        <w:tblW w:w="9702" w:type="dxa"/>
        <w:tblLook w:val="04A0" w:firstRow="1" w:lastRow="0" w:firstColumn="1" w:lastColumn="0" w:noHBand="0" w:noVBand="1"/>
      </w:tblPr>
      <w:tblGrid>
        <w:gridCol w:w="4851"/>
        <w:gridCol w:w="4851"/>
      </w:tblGrid>
      <w:tr w:rsidR="00046A2C" w:rsidTr="00046A2C">
        <w:trPr>
          <w:trHeight w:val="262"/>
        </w:trPr>
        <w:tc>
          <w:tcPr>
            <w:tcW w:w="4851" w:type="dxa"/>
          </w:tcPr>
          <w:p w:rsidR="00046A2C" w:rsidRDefault="00046A2C" w:rsidP="00046A2C">
            <w:r>
              <w:t>Titel:</w:t>
            </w:r>
            <w:r w:rsidR="00920E6F">
              <w:t xml:space="preserve"> </w:t>
            </w:r>
            <w:r w:rsidR="00915D8C">
              <w:t>Tildeling af ressourcer til lærere</w:t>
            </w:r>
          </w:p>
        </w:tc>
        <w:tc>
          <w:tcPr>
            <w:tcW w:w="4851" w:type="dxa"/>
          </w:tcPr>
          <w:p w:rsidR="00046A2C" w:rsidRDefault="00046A2C" w:rsidP="00046A2C">
            <w:r>
              <w:t>Kategori:</w:t>
            </w:r>
            <w:r w:rsidR="00920E6F">
              <w:t xml:space="preserve"> </w:t>
            </w:r>
          </w:p>
        </w:tc>
      </w:tr>
      <w:tr w:rsidR="00046A2C" w:rsidTr="00046A2C">
        <w:trPr>
          <w:trHeight w:val="247"/>
        </w:trPr>
        <w:tc>
          <w:tcPr>
            <w:tcW w:w="4851" w:type="dxa"/>
          </w:tcPr>
          <w:p w:rsidR="00046A2C" w:rsidRDefault="00920E6F" w:rsidP="004C11C5">
            <w:r>
              <w:t xml:space="preserve">Sidste opdatering: </w:t>
            </w:r>
            <w:r w:rsidR="003C0590">
              <w:t>06-04-2017 11:08</w:t>
            </w:r>
          </w:p>
        </w:tc>
        <w:tc>
          <w:tcPr>
            <w:tcW w:w="4851" w:type="dxa"/>
          </w:tcPr>
          <w:p w:rsidR="00046A2C" w:rsidRDefault="00046A2C" w:rsidP="004C11C5">
            <w:r>
              <w:t>Forfatter:</w:t>
            </w:r>
            <w:r w:rsidR="00E3019E">
              <w:t xml:space="preserve"> </w:t>
            </w:r>
            <w:r w:rsidR="003C0590">
              <w:t>Dan</w:t>
            </w:r>
          </w:p>
        </w:tc>
      </w:tr>
      <w:tr w:rsidR="00046A2C" w:rsidTr="00046A2C">
        <w:trPr>
          <w:trHeight w:val="262"/>
        </w:trPr>
        <w:tc>
          <w:tcPr>
            <w:tcW w:w="4851" w:type="dxa"/>
          </w:tcPr>
          <w:p w:rsidR="00046A2C" w:rsidRDefault="00046A2C" w:rsidP="00046A2C">
            <w:r>
              <w:t>Sprog:</w:t>
            </w:r>
            <w:r w:rsidR="00920E6F">
              <w:t xml:space="preserve"> </w:t>
            </w:r>
            <w:r w:rsidR="003C0590">
              <w:t>Dansk</w:t>
            </w:r>
          </w:p>
        </w:tc>
        <w:tc>
          <w:tcPr>
            <w:tcW w:w="4851" w:type="dxa"/>
          </w:tcPr>
          <w:p w:rsidR="00046A2C" w:rsidRDefault="00046A2C" w:rsidP="00046A2C">
            <w:r>
              <w:t>Nøgleord:</w:t>
            </w:r>
          </w:p>
        </w:tc>
      </w:tr>
    </w:tbl>
    <w:p w:rsidR="00161F15" w:rsidRDefault="00161F15" w:rsidP="0090391E"/>
    <w:p w:rsidR="007D31E2" w:rsidRDefault="007D31E2" w:rsidP="007D31E2">
      <w:pPr>
        <w:pStyle w:val="p1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Tildeling at de forskellige ressourcer til en lærer foregår typisk i følgende rækkefølge.</w:t>
      </w:r>
    </w:p>
    <w:p w:rsidR="007D31E2" w:rsidRDefault="007D31E2" w:rsidP="007D31E2">
      <w:pPr>
        <w:pStyle w:val="p3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Style w:val="s1"/>
          <w:rFonts w:ascii="Lucida Sans" w:eastAsiaTheme="majorEastAsia" w:hAnsi="Lucida Sans"/>
          <w:color w:val="252525"/>
          <w:sz w:val="21"/>
          <w:szCs w:val="21"/>
        </w:rPr>
        <w:t>Vælg den aktuelle lærer enten via lærerlisten eller Søg Lærer.</w:t>
      </w:r>
    </w:p>
    <w:p w:rsidR="007D31E2" w:rsidRDefault="007D31E2" w:rsidP="007D31E2">
      <w:pPr>
        <w:pStyle w:val="p2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 w:rsidRPr="007D31E2">
        <w:rPr>
          <w:rFonts w:ascii="Lucida Sans" w:hAnsi="Lucida Sans"/>
          <w:color w:val="252525"/>
          <w:sz w:val="21"/>
          <w:szCs w:val="21"/>
        </w:rPr>
        <w:drawing>
          <wp:inline distT="0" distB="0" distL="0" distR="0" wp14:anchorId="668712D7" wp14:editId="525919FB">
            <wp:extent cx="971964" cy="2165389"/>
            <wp:effectExtent l="0" t="0" r="0" b="635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82363" cy="2188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Sans" w:hAnsi="Lucida Sans"/>
          <w:color w:val="252525"/>
          <w:sz w:val="21"/>
          <w:szCs w:val="21"/>
        </w:rPr>
        <w:t>         </w:t>
      </w:r>
      <w:r w:rsidRPr="007D31E2">
        <w:rPr>
          <w:rFonts w:ascii="Lucida Sans" w:hAnsi="Lucida Sans"/>
          <w:color w:val="252525"/>
          <w:sz w:val="21"/>
          <w:szCs w:val="21"/>
        </w:rPr>
        <w:drawing>
          <wp:inline distT="0" distB="0" distL="0" distR="0" wp14:anchorId="10517A60" wp14:editId="775409F3">
            <wp:extent cx="902679" cy="2170999"/>
            <wp:effectExtent l="0" t="0" r="0" b="127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335" cy="2199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Sans" w:hAnsi="Lucida Sans"/>
          <w:color w:val="252525"/>
          <w:sz w:val="21"/>
          <w:szCs w:val="21"/>
        </w:rPr>
        <w:t> </w:t>
      </w:r>
    </w:p>
    <w:p w:rsidR="007D31E2" w:rsidRDefault="007D31E2" w:rsidP="007D31E2">
      <w:pPr>
        <w:pStyle w:val="p2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  </w:t>
      </w:r>
    </w:p>
    <w:p w:rsidR="007D31E2" w:rsidRDefault="007D31E2" w:rsidP="007D31E2">
      <w:pPr>
        <w:pStyle w:val="p3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Style w:val="s1"/>
          <w:rFonts w:ascii="Lucida Sans" w:eastAsiaTheme="majorEastAsia" w:hAnsi="Lucida Sans"/>
          <w:color w:val="252525"/>
          <w:sz w:val="21"/>
          <w:szCs w:val="21"/>
        </w:rPr>
        <w:t>Indtast lønforhold de sæsoner der ønskes.</w:t>
      </w:r>
    </w:p>
    <w:p w:rsidR="007D31E2" w:rsidRDefault="007D31E2" w:rsidP="007D31E2">
      <w:pPr>
        <w:pStyle w:val="p3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Style w:val="s1"/>
          <w:rFonts w:ascii="Lucida Sans" w:eastAsiaTheme="majorEastAsia" w:hAnsi="Lucida Sans"/>
          <w:color w:val="252525"/>
          <w:sz w:val="21"/>
          <w:szCs w:val="21"/>
        </w:rPr>
        <w:t>Lønforhold skal oprettes for de afdelinger læreren er ansat i.</w:t>
      </w:r>
    </w:p>
    <w:p w:rsidR="007D31E2" w:rsidRDefault="007D31E2" w:rsidP="007D31E2">
      <w:pPr>
        <w:pStyle w:val="p2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 w:rsidRPr="007D31E2">
        <w:rPr>
          <w:rFonts w:ascii="Lucida Sans" w:hAnsi="Lucida Sans"/>
          <w:color w:val="252525"/>
          <w:sz w:val="21"/>
          <w:szCs w:val="21"/>
        </w:rPr>
        <w:drawing>
          <wp:inline distT="0" distB="0" distL="0" distR="0" wp14:anchorId="26BD091B" wp14:editId="084F9BE6">
            <wp:extent cx="6120130" cy="2802890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0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Sans" w:hAnsi="Lucida Sans"/>
          <w:color w:val="252525"/>
          <w:sz w:val="21"/>
          <w:szCs w:val="21"/>
        </w:rPr>
        <w:t> </w:t>
      </w:r>
    </w:p>
    <w:p w:rsidR="007D31E2" w:rsidRDefault="007D31E2">
      <w:pPr>
        <w:rPr>
          <w:rStyle w:val="s1"/>
          <w:rFonts w:ascii="Lucida Sans" w:eastAsiaTheme="majorEastAsia" w:hAnsi="Lucida Sans" w:cs="Times New Roman"/>
          <w:color w:val="252525"/>
          <w:sz w:val="21"/>
          <w:szCs w:val="21"/>
          <w:lang w:eastAsia="da-DK"/>
        </w:rPr>
      </w:pPr>
      <w:r>
        <w:rPr>
          <w:rStyle w:val="s1"/>
          <w:rFonts w:ascii="Lucida Sans" w:eastAsiaTheme="majorEastAsia" w:hAnsi="Lucida Sans"/>
          <w:color w:val="252525"/>
          <w:sz w:val="21"/>
          <w:szCs w:val="21"/>
        </w:rPr>
        <w:br w:type="page"/>
      </w:r>
    </w:p>
    <w:p w:rsidR="007D31E2" w:rsidRDefault="007D31E2" w:rsidP="007D31E2">
      <w:pPr>
        <w:pStyle w:val="p3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Style w:val="s1"/>
          <w:rFonts w:ascii="Lucida Sans" w:eastAsiaTheme="majorEastAsia" w:hAnsi="Lucida Sans"/>
          <w:color w:val="252525"/>
          <w:sz w:val="21"/>
          <w:szCs w:val="21"/>
        </w:rPr>
        <w:lastRenderedPageBreak/>
        <w:t>Vælg herefter fanebladet Undervisningstilbud.</w:t>
      </w:r>
    </w:p>
    <w:p w:rsidR="007D31E2" w:rsidRDefault="007D31E2" w:rsidP="007D31E2">
      <w:pPr>
        <w:pStyle w:val="p3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Style w:val="s1"/>
          <w:rFonts w:ascii="Lucida Sans" w:eastAsiaTheme="majorEastAsia" w:hAnsi="Lucida Sans"/>
          <w:color w:val="252525"/>
          <w:sz w:val="21"/>
          <w:szCs w:val="21"/>
        </w:rPr>
        <w:t>Her indtastes de undervisningstilbud der er aftalt at den pågældende lærer kan undervise i.</w:t>
      </w:r>
    </w:p>
    <w:p w:rsidR="007D31E2" w:rsidRDefault="007D31E2" w:rsidP="007D31E2">
      <w:pPr>
        <w:pStyle w:val="p2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 w:rsidRPr="007D31E2">
        <w:rPr>
          <w:rFonts w:ascii="Lucida Sans" w:hAnsi="Lucida Sans"/>
          <w:color w:val="252525"/>
          <w:sz w:val="21"/>
          <w:szCs w:val="21"/>
        </w:rPr>
        <w:drawing>
          <wp:inline distT="0" distB="0" distL="0" distR="0" wp14:anchorId="6032E069" wp14:editId="7076E7F3">
            <wp:extent cx="6120130" cy="224917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4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Sans" w:hAnsi="Lucida Sans"/>
          <w:color w:val="252525"/>
          <w:sz w:val="21"/>
          <w:szCs w:val="21"/>
        </w:rPr>
        <w:t> </w:t>
      </w:r>
    </w:p>
    <w:p w:rsidR="007D31E2" w:rsidRDefault="007D31E2" w:rsidP="007D31E2">
      <w:pPr>
        <w:pStyle w:val="p3"/>
        <w:shd w:val="clear" w:color="auto" w:fill="FAFAFA"/>
        <w:spacing w:before="0" w:beforeAutospacing="0"/>
        <w:rPr>
          <w:rStyle w:val="s1"/>
          <w:rFonts w:ascii="Lucida Sans" w:eastAsiaTheme="majorEastAsia" w:hAnsi="Lucida Sans"/>
          <w:color w:val="252525"/>
          <w:sz w:val="21"/>
          <w:szCs w:val="21"/>
        </w:rPr>
      </w:pPr>
      <w:r>
        <w:rPr>
          <w:rStyle w:val="s1"/>
          <w:rFonts w:ascii="Lucida Sans" w:eastAsiaTheme="majorEastAsia" w:hAnsi="Lucida Sans"/>
          <w:color w:val="252525"/>
          <w:sz w:val="21"/>
          <w:szCs w:val="21"/>
        </w:rPr>
        <w:t>Endelig i forbindelse med planlægningen af den nye sæson, vælges fanebladet Lokaler, hvor man vælger/tildeler de lokaler læreren har mulighed for at benytte. Dette bruges så læreren i Læg Skema kan se hvilke lokaler og i hvilket tidsrum han kan undervise/skemalægge.</w:t>
      </w:r>
    </w:p>
    <w:p w:rsidR="007D31E2" w:rsidRDefault="007D31E2" w:rsidP="007D31E2">
      <w:pPr>
        <w:pStyle w:val="p3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 w:rsidRPr="007D31E2">
        <w:rPr>
          <w:rFonts w:ascii="Lucida Sans" w:hAnsi="Lucida Sans"/>
          <w:color w:val="252525"/>
          <w:sz w:val="21"/>
          <w:szCs w:val="21"/>
        </w:rPr>
        <w:drawing>
          <wp:inline distT="0" distB="0" distL="0" distR="0" wp14:anchorId="45162154" wp14:editId="3A6481C5">
            <wp:extent cx="6120130" cy="2586355"/>
            <wp:effectExtent l="0" t="0" r="0" b="4445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8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17E" w:rsidRPr="0090391E" w:rsidRDefault="007D31E2" w:rsidP="0090391E">
      <w:r>
        <w:t>Se mere om lokaletildeling i en anden vejledning.</w:t>
      </w:r>
      <w:bookmarkStart w:id="0" w:name="_GoBack"/>
      <w:bookmarkEnd w:id="0"/>
    </w:p>
    <w:sectPr w:rsidR="0093717E" w:rsidRPr="0090391E" w:rsidSect="00E3019E">
      <w:headerReference w:type="default" r:id="rId14"/>
      <w:footerReference w:type="default" r:id="rId15"/>
      <w:pgSz w:w="11906" w:h="16838"/>
      <w:pgMar w:top="1701" w:right="1134" w:bottom="1701" w:left="1134" w:header="90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FC6" w:rsidRDefault="00D20FC6" w:rsidP="00840706">
      <w:pPr>
        <w:spacing w:after="0" w:line="240" w:lineRule="auto"/>
      </w:pPr>
      <w:r>
        <w:separator/>
      </w:r>
    </w:p>
  </w:endnote>
  <w:endnote w:type="continuationSeparator" w:id="0">
    <w:p w:rsidR="00D20FC6" w:rsidRDefault="00D20FC6" w:rsidP="0084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6B" w:rsidRDefault="007A1B6B">
    <w:pPr>
      <w:pStyle w:val="Sidefod"/>
      <w:tabs>
        <w:tab w:val="left" w:pos="5130"/>
      </w:tabs>
    </w:pPr>
    <w:r>
      <w:rPr>
        <w:noProof/>
        <w:color w:val="808080" w:themeColor="background1" w:themeShade="80"/>
        <w:lang w:eastAsia="da-DK"/>
      </w:rPr>
      <mc:AlternateContent>
        <mc:Choice Requires="wps">
          <w:drawing>
            <wp:anchor distT="0" distB="0" distL="182880" distR="182880" simplePos="0" relativeHeight="251662336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91000</wp14:pctPosVOffset>
                  </wp:positionV>
                </mc:Choice>
                <mc:Fallback>
                  <wp:positionV relativeFrom="page">
                    <wp:posOffset>9729470</wp:posOffset>
                  </wp:positionV>
                </mc:Fallback>
              </mc:AlternateContent>
              <wp:extent cx="457200" cy="320634"/>
              <wp:effectExtent l="0" t="0" r="0" b="3810"/>
              <wp:wrapNone/>
              <wp:docPr id="41" name="Rektangel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63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A1B6B" w:rsidRDefault="007A1B6B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D31E2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ktangel 41" o:spid="_x0000_s1026" style="position:absolute;margin-left:0;margin-top:0;width:36pt;height:25.25pt;z-index:251662336;visibility:visible;mso-wrap-style:square;mso-top-percent:910;mso-wrap-distance-left:14.4pt;mso-wrap-distance-top:0;mso-wrap-distance-right:14.4pt;mso-wrap-distance-bottom:0;mso-position-horizontal:left;mso-position-horizontal-relative:right-margin-area;mso-position-vertical-relative:page;mso-top-percent:910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" fillcolor="black [3213]" stroked="f" strokeweight="3pt">
              <v:textbox>
                <w:txbxContent>
                  <w:p w:rsidR="007A1B6B" w:rsidRDefault="007A1B6B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7D31E2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color w:val="808080" w:themeColor="background1" w:themeShade="80"/>
        <w:lang w:eastAsia="da-DK"/>
      </w:rPr>
      <mc:AlternateContent>
        <mc:Choice Requires="wpg">
          <w:drawing>
            <wp:anchor distT="0" distB="0" distL="182880" distR="182880" simplePos="0" relativeHeight="251661312" behindDoc="1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9500</wp14:pctPosVOffset>
                  </wp:positionV>
                </mc:Choice>
                <mc:Fallback>
                  <wp:positionV relativeFrom="page">
                    <wp:posOffset>1015365</wp:posOffset>
                  </wp:positionV>
                </mc:Fallback>
              </mc:AlternateContent>
              <wp:extent cx="457200" cy="8229600"/>
              <wp:effectExtent l="0" t="0" r="0" b="635"/>
              <wp:wrapNone/>
              <wp:docPr id="42" name="Gruppe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" cy="8229600"/>
                        <a:chOff x="0" y="0"/>
                        <a:chExt cx="457200" cy="8229600"/>
                      </a:xfrm>
                    </wpg:grpSpPr>
                    <wps:wsp>
                      <wps:cNvPr id="43" name="Rektangel 43"/>
                      <wps:cNvSpPr/>
                      <wps:spPr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Tekstfelt 44"/>
                      <wps:cNvSpPr txBox="1"/>
                      <wps:spPr>
                        <a:xfrm>
                          <a:off x="0" y="0"/>
                          <a:ext cx="45720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B6B" w:rsidRDefault="007A1B6B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page">
                <wp14:pctHeight>82000</wp14:pctHeight>
              </wp14:sizeRelV>
            </wp:anchor>
          </w:drawing>
        </mc:Choice>
        <mc:Fallback>
          <w:pict>
            <v:group id="Gruppe 42" o:spid="_x0000_s1027" style="position:absolute;margin-left:0;margin-top:0;width:36pt;height:9in;z-index:-251655168;mso-height-percent:820;mso-top-percent:95;mso-wrap-distance-left:14.4pt;mso-wrap-distance-right:14.4pt;mso-position-horizontal:left;mso-position-horizontal-relative:right-margin-area;mso-position-vertical-relative:page;mso-height-percent:820;mso-top-percent:95" coordsize="457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">
              <v:rect id="Rektangel 43" o:spid="_x0000_s1028" style="position:absolute;left:4393;width:179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44" o:spid="_x0000_s1029" type="#_x0000_t202" style="position:absolute;width:4572;height:8229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" filled="f" stroked="f" strokeweight=".5pt">
                <v:textbox style="layout-flow:vertical;mso-layout-flow-alt:bottom-to-top" inset="14.4pt,,,10.8pt">
                  <w:txbxContent>
                    <w:p w:rsidR="007A1B6B" w:rsidRDefault="007A1B6B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  <w10:wrap anchorx="margin" anchory="page"/>
            </v:group>
          </w:pict>
        </mc:Fallback>
      </mc:AlternateContent>
    </w:r>
  </w:p>
  <w:p w:rsidR="00840706" w:rsidRDefault="0084070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FC6" w:rsidRDefault="00D20FC6" w:rsidP="00840706">
      <w:pPr>
        <w:spacing w:after="0" w:line="240" w:lineRule="auto"/>
      </w:pPr>
      <w:r>
        <w:separator/>
      </w:r>
    </w:p>
  </w:footnote>
  <w:footnote w:type="continuationSeparator" w:id="0">
    <w:p w:rsidR="00D20FC6" w:rsidRDefault="00D20FC6" w:rsidP="00840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706" w:rsidRPr="007D31E2" w:rsidRDefault="00465DCE" w:rsidP="00046A2C">
    <w:pPr>
      <w:pStyle w:val="Titel"/>
      <w:rPr>
        <w:sz w:val="32"/>
      </w:rPr>
    </w:pPr>
    <w:r w:rsidRPr="007D31E2">
      <w:rPr>
        <w:sz w:val="32"/>
      </w:rPr>
      <w:fldChar w:fldCharType="begin"/>
    </w:r>
    <w:r w:rsidRPr="007D31E2">
      <w:rPr>
        <w:sz w:val="32"/>
      </w:rPr>
      <w:instrText xml:space="preserve"> FILENAME  \* FirstCap  \* MERGEFORMAT </w:instrText>
    </w:r>
    <w:r w:rsidRPr="007D31E2">
      <w:rPr>
        <w:sz w:val="32"/>
      </w:rPr>
      <w:fldChar w:fldCharType="separate"/>
    </w:r>
    <w:r w:rsidR="007D31E2" w:rsidRPr="007D31E2">
      <w:rPr>
        <w:noProof/>
        <w:sz w:val="32"/>
      </w:rPr>
      <w:t>8. Tildeling af ressourcer til lærere_DK</w:t>
    </w:r>
    <w:r w:rsidRPr="007D31E2">
      <w:rPr>
        <w:noProof/>
        <w:sz w:val="32"/>
      </w:rPr>
      <w:fldChar w:fldCharType="end"/>
    </w:r>
    <w:r w:rsidR="00046A2C" w:rsidRPr="007D31E2">
      <w:rPr>
        <w:noProof/>
        <w:sz w:val="32"/>
        <w:lang w:eastAsia="da-DK"/>
      </w:rPr>
      <w:drawing>
        <wp:anchor distT="0" distB="0" distL="114300" distR="114300" simplePos="0" relativeHeight="251659264" behindDoc="1" locked="0" layoutInCell="1" allowOverlap="1" wp14:anchorId="3B9576B5" wp14:editId="6FF7DFFB">
          <wp:simplePos x="0" y="0"/>
          <wp:positionH relativeFrom="margin">
            <wp:align>right</wp:align>
          </wp:positionH>
          <wp:positionV relativeFrom="paragraph">
            <wp:posOffset>-40005</wp:posOffset>
          </wp:positionV>
          <wp:extent cx="2209800" cy="488563"/>
          <wp:effectExtent l="0" t="0" r="0" b="698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eedware-Admi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488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61E1A"/>
    <w:multiLevelType w:val="multilevel"/>
    <w:tmpl w:val="FF10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EF60D3"/>
    <w:multiLevelType w:val="hybridMultilevel"/>
    <w:tmpl w:val="5A142A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D139E"/>
    <w:multiLevelType w:val="hybridMultilevel"/>
    <w:tmpl w:val="7DD830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D4531"/>
    <w:multiLevelType w:val="multilevel"/>
    <w:tmpl w:val="4EF4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4A2D4E"/>
    <w:multiLevelType w:val="multilevel"/>
    <w:tmpl w:val="815A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F250F1"/>
    <w:multiLevelType w:val="hybridMultilevel"/>
    <w:tmpl w:val="E66AF32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D8C"/>
    <w:rsid w:val="00007F96"/>
    <w:rsid w:val="00042658"/>
    <w:rsid w:val="00046A2C"/>
    <w:rsid w:val="000C6A8B"/>
    <w:rsid w:val="000E6142"/>
    <w:rsid w:val="000F273E"/>
    <w:rsid w:val="00161F15"/>
    <w:rsid w:val="001E213F"/>
    <w:rsid w:val="002B16C9"/>
    <w:rsid w:val="002F5D62"/>
    <w:rsid w:val="003228F9"/>
    <w:rsid w:val="003A5FDD"/>
    <w:rsid w:val="003C0590"/>
    <w:rsid w:val="00465DCE"/>
    <w:rsid w:val="004C11C5"/>
    <w:rsid w:val="004C61FC"/>
    <w:rsid w:val="004D17D2"/>
    <w:rsid w:val="00517403"/>
    <w:rsid w:val="0063496C"/>
    <w:rsid w:val="007A1B6B"/>
    <w:rsid w:val="007B0786"/>
    <w:rsid w:val="007D31E2"/>
    <w:rsid w:val="00840706"/>
    <w:rsid w:val="0090391E"/>
    <w:rsid w:val="00915D8C"/>
    <w:rsid w:val="00920E6F"/>
    <w:rsid w:val="0093717E"/>
    <w:rsid w:val="009F0691"/>
    <w:rsid w:val="00A9541A"/>
    <w:rsid w:val="00AD7568"/>
    <w:rsid w:val="00B66E55"/>
    <w:rsid w:val="00C90F67"/>
    <w:rsid w:val="00CF2917"/>
    <w:rsid w:val="00D20FC6"/>
    <w:rsid w:val="00D75274"/>
    <w:rsid w:val="00E01AF0"/>
    <w:rsid w:val="00E3019E"/>
    <w:rsid w:val="00EA266A"/>
    <w:rsid w:val="00FE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2DD1E"/>
  <w15:chartTrackingRefBased/>
  <w15:docId w15:val="{D7D5050F-5D66-46DE-ACDE-BB2931A7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9541A"/>
  </w:style>
  <w:style w:type="paragraph" w:styleId="Overskrift1">
    <w:name w:val="heading 1"/>
    <w:basedOn w:val="Normal"/>
    <w:next w:val="Normal"/>
    <w:link w:val="Overskrift1Tegn"/>
    <w:uiPriority w:val="9"/>
    <w:qFormat/>
    <w:rsid w:val="00A954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954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954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954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954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9541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9541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954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954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954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954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9541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9541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9541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9541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954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9541A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954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A9541A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A9541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9541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9541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9541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A9541A"/>
    <w:rPr>
      <w:b/>
      <w:bCs/>
    </w:rPr>
  </w:style>
  <w:style w:type="character" w:styleId="Fremhv">
    <w:name w:val="Emphasis"/>
    <w:basedOn w:val="Standardskrifttypeiafsnit"/>
    <w:uiPriority w:val="20"/>
    <w:qFormat/>
    <w:rsid w:val="00A9541A"/>
    <w:rPr>
      <w:i/>
      <w:iCs/>
    </w:rPr>
  </w:style>
  <w:style w:type="paragraph" w:styleId="Ingenafstand">
    <w:name w:val="No Spacing"/>
    <w:uiPriority w:val="1"/>
    <w:qFormat/>
    <w:rsid w:val="00A9541A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A9541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A9541A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9541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9541A"/>
    <w:rPr>
      <w:b/>
      <w:bCs/>
      <w:i/>
      <w:iCs/>
      <w:color w:val="5B9BD5" w:themeColor="accent1"/>
    </w:rPr>
  </w:style>
  <w:style w:type="character" w:styleId="Svagfremhvning">
    <w:name w:val="Subtle Emphasis"/>
    <w:basedOn w:val="Standardskrifttypeiafsnit"/>
    <w:uiPriority w:val="19"/>
    <w:qFormat/>
    <w:rsid w:val="00A9541A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A9541A"/>
    <w:rPr>
      <w:b/>
      <w:bCs/>
      <w:i/>
      <w:iCs/>
      <w:color w:val="5B9BD5" w:themeColor="accent1"/>
    </w:rPr>
  </w:style>
  <w:style w:type="character" w:styleId="Svaghenvisning">
    <w:name w:val="Subtle Reference"/>
    <w:basedOn w:val="Standardskrifttypeiafsnit"/>
    <w:uiPriority w:val="31"/>
    <w:qFormat/>
    <w:rsid w:val="00A9541A"/>
    <w:rPr>
      <w:smallCaps/>
      <w:color w:val="ED7D31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A9541A"/>
    <w:rPr>
      <w:b/>
      <w:bCs/>
      <w:smallCaps/>
      <w:color w:val="ED7D31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A9541A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A9541A"/>
    <w:pPr>
      <w:outlineLvl w:val="9"/>
    </w:pPr>
  </w:style>
  <w:style w:type="table" w:styleId="Tabel-Gitter">
    <w:name w:val="Table Grid"/>
    <w:basedOn w:val="Tabel-Normal"/>
    <w:uiPriority w:val="39"/>
    <w:rsid w:val="00903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el4-farve1">
    <w:name w:val="List Table 4 Accent 1"/>
    <w:basedOn w:val="Tabel-Normal"/>
    <w:uiPriority w:val="49"/>
    <w:rsid w:val="0090391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gitter-lys">
    <w:name w:val="Grid Table Light"/>
    <w:basedOn w:val="Tabel-Normal"/>
    <w:uiPriority w:val="40"/>
    <w:rsid w:val="009039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407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40706"/>
  </w:style>
  <w:style w:type="paragraph" w:styleId="Sidefod">
    <w:name w:val="footer"/>
    <w:basedOn w:val="Normal"/>
    <w:link w:val="SidefodTegn"/>
    <w:uiPriority w:val="99"/>
    <w:unhideWhenUsed/>
    <w:rsid w:val="008407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40706"/>
  </w:style>
  <w:style w:type="character" w:styleId="Pladsholdertekst">
    <w:name w:val="Placeholder Text"/>
    <w:basedOn w:val="Standardskrifttypeiafsnit"/>
    <w:uiPriority w:val="99"/>
    <w:semiHidden/>
    <w:rsid w:val="00840706"/>
    <w:rPr>
      <w:color w:val="808080"/>
    </w:rPr>
  </w:style>
  <w:style w:type="paragraph" w:styleId="Listeafsnit">
    <w:name w:val="List Paragraph"/>
    <w:basedOn w:val="Normal"/>
    <w:uiPriority w:val="34"/>
    <w:qFormat/>
    <w:rsid w:val="007A1B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0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161F15"/>
    <w:rPr>
      <w:color w:val="0563C1" w:themeColor="hyperlink"/>
      <w:u w:val="single"/>
    </w:rPr>
  </w:style>
  <w:style w:type="paragraph" w:customStyle="1" w:styleId="p1">
    <w:name w:val="p1"/>
    <w:basedOn w:val="Normal"/>
    <w:rsid w:val="007D3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3">
    <w:name w:val="p3"/>
    <w:basedOn w:val="Normal"/>
    <w:rsid w:val="007D3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1">
    <w:name w:val="s1"/>
    <w:basedOn w:val="Standardskrifttypeiafsnit"/>
    <w:rsid w:val="007D31E2"/>
  </w:style>
  <w:style w:type="paragraph" w:customStyle="1" w:styleId="p2">
    <w:name w:val="p2"/>
    <w:basedOn w:val="Normal"/>
    <w:rsid w:val="007D3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\Documents\Brugerdefinerede%20Office-skabeloner\Skabelon%20til%20vejledninger%20Ma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3F021B-8485-4AEF-8477-CA029CA5F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Skabelon til vejledninger Master</Template>
  <TotalTime>89</TotalTime>
  <Pages>2</Pages>
  <Words>122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</cp:lastModifiedBy>
  <cp:revision>2</cp:revision>
  <dcterms:created xsi:type="dcterms:W3CDTF">2017-04-06T07:45:00Z</dcterms:created>
  <dcterms:modified xsi:type="dcterms:W3CDTF">2017-04-06T09:14:00Z</dcterms:modified>
</cp:coreProperties>
</file>