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gitter-lys"/>
        <w:tblpPr w:leftFromText="141" w:rightFromText="141" w:vertAnchor="text" w:horzAnchor="margin" w:tblpY="-48"/>
        <w:tblW w:w="9702" w:type="dxa"/>
        <w:tblLook w:val="04A0" w:firstRow="1" w:lastRow="0" w:firstColumn="1" w:lastColumn="0" w:noHBand="0" w:noVBand="1"/>
      </w:tblPr>
      <w:tblGrid>
        <w:gridCol w:w="4851"/>
        <w:gridCol w:w="4851"/>
      </w:tblGrid>
      <w:tr w:rsidR="00046A2C" w:rsidRPr="000F50D3" w:rsidTr="00046A2C">
        <w:trPr>
          <w:trHeight w:val="262"/>
        </w:trPr>
        <w:tc>
          <w:tcPr>
            <w:tcW w:w="4851" w:type="dxa"/>
          </w:tcPr>
          <w:p w:rsidR="00046A2C" w:rsidRPr="000F50D3" w:rsidRDefault="00046A2C" w:rsidP="000F50D3">
            <w:bookmarkStart w:id="0" w:name="_Hlk479756856"/>
            <w:bookmarkEnd w:id="0"/>
            <w:r w:rsidRPr="000F50D3">
              <w:t>Titel:</w:t>
            </w:r>
            <w:r w:rsidR="00920E6F" w:rsidRPr="000F50D3">
              <w:t xml:space="preserve"> </w:t>
            </w:r>
            <w:r w:rsidR="008A6A9B" w:rsidRPr="000F50D3">
              <w:t>Tildeling af elever</w:t>
            </w:r>
          </w:p>
        </w:tc>
        <w:tc>
          <w:tcPr>
            <w:tcW w:w="4851" w:type="dxa"/>
          </w:tcPr>
          <w:p w:rsidR="00046A2C" w:rsidRPr="000F50D3" w:rsidRDefault="00046A2C" w:rsidP="000F50D3">
            <w:r w:rsidRPr="000F50D3">
              <w:t>Kategori:</w:t>
            </w:r>
            <w:r w:rsidR="00920E6F" w:rsidRPr="000F50D3">
              <w:t xml:space="preserve"> </w:t>
            </w:r>
          </w:p>
        </w:tc>
      </w:tr>
      <w:tr w:rsidR="00046A2C" w:rsidRPr="000F50D3" w:rsidTr="00046A2C">
        <w:trPr>
          <w:trHeight w:val="247"/>
        </w:trPr>
        <w:tc>
          <w:tcPr>
            <w:tcW w:w="4851" w:type="dxa"/>
          </w:tcPr>
          <w:p w:rsidR="00046A2C" w:rsidRPr="000F50D3" w:rsidRDefault="00920E6F" w:rsidP="000F50D3">
            <w:r w:rsidRPr="000F50D3">
              <w:t xml:space="preserve">Sidste opdatering: </w:t>
            </w:r>
            <w:r w:rsidR="008A6A9B" w:rsidRPr="000F50D3">
              <w:t>12-04-2017 08:46</w:t>
            </w:r>
          </w:p>
        </w:tc>
        <w:tc>
          <w:tcPr>
            <w:tcW w:w="4851" w:type="dxa"/>
          </w:tcPr>
          <w:p w:rsidR="00046A2C" w:rsidRPr="000F50D3" w:rsidRDefault="00046A2C" w:rsidP="000F50D3">
            <w:r w:rsidRPr="000F50D3">
              <w:t>Forfatter:</w:t>
            </w:r>
            <w:r w:rsidR="00E3019E" w:rsidRPr="000F50D3">
              <w:t xml:space="preserve"> </w:t>
            </w:r>
            <w:r w:rsidR="008A6A9B" w:rsidRPr="000F50D3">
              <w:t>Dan</w:t>
            </w:r>
          </w:p>
        </w:tc>
      </w:tr>
      <w:tr w:rsidR="00046A2C" w:rsidRPr="000F50D3" w:rsidTr="00046A2C">
        <w:trPr>
          <w:trHeight w:val="262"/>
        </w:trPr>
        <w:tc>
          <w:tcPr>
            <w:tcW w:w="4851" w:type="dxa"/>
          </w:tcPr>
          <w:p w:rsidR="00046A2C" w:rsidRPr="000F50D3" w:rsidRDefault="00046A2C" w:rsidP="000F50D3">
            <w:r w:rsidRPr="000F50D3">
              <w:t>Sprog:</w:t>
            </w:r>
            <w:r w:rsidR="00920E6F" w:rsidRPr="000F50D3">
              <w:t xml:space="preserve"> </w:t>
            </w:r>
            <w:r w:rsidR="008A6A9B" w:rsidRPr="000F50D3">
              <w:t>Dansk</w:t>
            </w:r>
          </w:p>
        </w:tc>
        <w:tc>
          <w:tcPr>
            <w:tcW w:w="4851" w:type="dxa"/>
          </w:tcPr>
          <w:p w:rsidR="00046A2C" w:rsidRPr="000F50D3" w:rsidRDefault="00046A2C" w:rsidP="000F50D3">
            <w:r w:rsidRPr="000F50D3">
              <w:t>Nøgleord:</w:t>
            </w:r>
          </w:p>
        </w:tc>
      </w:tr>
    </w:tbl>
    <w:p w:rsidR="008A6A9B" w:rsidRPr="000F50D3" w:rsidRDefault="008A6A9B" w:rsidP="000F50D3">
      <w:pPr>
        <w:rPr>
          <w:rFonts w:eastAsia="Times New Roman"/>
          <w:lang w:eastAsia="da-DK"/>
        </w:rPr>
      </w:pPr>
    </w:p>
    <w:p w:rsidR="008A6A9B" w:rsidRPr="000F50D3" w:rsidRDefault="00B97DC1" w:rsidP="00B97DC1">
      <w:pPr>
        <w:pStyle w:val="Overskrift1"/>
        <w:rPr>
          <w:rFonts w:eastAsia="Times New Roman"/>
          <w:lang w:eastAsia="da-DK"/>
        </w:rPr>
      </w:pPr>
      <w:r>
        <w:rPr>
          <w:rFonts w:eastAsia="Times New Roman"/>
          <w:lang w:eastAsia="da-DK"/>
        </w:rPr>
        <w:t>Tildeling af elever fra venteliste</w:t>
      </w:r>
    </w:p>
    <w:p w:rsidR="008A6A9B" w:rsidRPr="000F50D3" w:rsidRDefault="008A6A9B" w:rsidP="000F50D3">
      <w:pPr>
        <w:rPr>
          <w:rFonts w:ascii="Lucida Sans" w:hAnsi="Lucida Sans"/>
          <w:color w:val="252525"/>
          <w:sz w:val="21"/>
          <w:szCs w:val="21"/>
        </w:rPr>
      </w:pPr>
      <w:r w:rsidRPr="000F50D3">
        <w:rPr>
          <w:rFonts w:ascii="Lucida Sans" w:hAnsi="Lucida Sans"/>
          <w:color w:val="252525"/>
          <w:sz w:val="21"/>
          <w:szCs w:val="21"/>
        </w:rPr>
        <w:t>Vælg den lærer der sk</w:t>
      </w:r>
      <w:r w:rsidR="00C46947" w:rsidRPr="000F50D3">
        <w:rPr>
          <w:rFonts w:ascii="Lucida Sans" w:hAnsi="Lucida Sans"/>
          <w:color w:val="252525"/>
          <w:sz w:val="21"/>
          <w:szCs w:val="21"/>
        </w:rPr>
        <w:t xml:space="preserve">al arbejdes med og klik på ikonet </w:t>
      </w:r>
      <w:r w:rsidRPr="000F50D3">
        <w:rPr>
          <w:rFonts w:ascii="Lucida Sans" w:hAnsi="Lucida Sans"/>
          <w:color w:val="252525"/>
          <w:sz w:val="21"/>
          <w:szCs w:val="21"/>
        </w:rPr>
        <w:t>Timer</w:t>
      </w:r>
      <w:r w:rsidR="00C46947" w:rsidRPr="000F50D3">
        <w:rPr>
          <w:rFonts w:ascii="Lucida Sans" w:hAnsi="Lucida Sans"/>
          <w:color w:val="252525"/>
          <w:sz w:val="21"/>
          <w:szCs w:val="21"/>
        </w:rPr>
        <w:t xml:space="preserve">  </w:t>
      </w:r>
      <w:r w:rsidR="00C46947" w:rsidRPr="000F50D3">
        <w:rPr>
          <w:rFonts w:ascii="Lucida Sans" w:hAnsi="Lucida Sans"/>
          <w:color w:val="252525"/>
          <w:sz w:val="21"/>
          <w:szCs w:val="21"/>
        </w:rPr>
        <w:drawing>
          <wp:inline distT="0" distB="0" distL="0" distR="0" wp14:anchorId="5B8B0595" wp14:editId="2E7D7630">
            <wp:extent cx="280863" cy="280863"/>
            <wp:effectExtent l="0" t="0" r="5080" b="508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4570" cy="284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F50D3">
        <w:rPr>
          <w:rFonts w:ascii="Lucida Sans" w:hAnsi="Lucida Sans"/>
          <w:color w:val="252525"/>
          <w:sz w:val="21"/>
          <w:szCs w:val="21"/>
        </w:rPr>
        <w:t>.</w:t>
      </w:r>
    </w:p>
    <w:p w:rsidR="00C46947" w:rsidRPr="000F50D3" w:rsidRDefault="00C46947" w:rsidP="000F50D3">
      <w:pPr>
        <w:rPr>
          <w:rFonts w:ascii="Lucida Sans" w:hAnsi="Lucida Sans"/>
          <w:color w:val="252525"/>
          <w:sz w:val="21"/>
          <w:szCs w:val="21"/>
        </w:rPr>
      </w:pPr>
    </w:p>
    <w:p w:rsidR="008A6A9B" w:rsidRPr="000F50D3" w:rsidRDefault="00C46947" w:rsidP="000F50D3">
      <w:pPr>
        <w:rPr>
          <w:rStyle w:val="s1"/>
          <w:rFonts w:ascii="Lucida Sans" w:eastAsiaTheme="majorEastAsia" w:hAnsi="Lucida Sans"/>
          <w:color w:val="252525"/>
          <w:sz w:val="21"/>
          <w:szCs w:val="21"/>
        </w:rPr>
      </w:pPr>
      <w:r w:rsidRPr="000F50D3">
        <w:rPr>
          <w:rStyle w:val="s1"/>
          <w:rFonts w:ascii="Lucida Sans" w:eastAsiaTheme="majorEastAsia" w:hAnsi="Lucida Sans"/>
          <w:color w:val="252525"/>
          <w:sz w:val="21"/>
          <w:szCs w:val="21"/>
        </w:rPr>
        <w:t>Klik</w:t>
      </w:r>
      <w:r w:rsidR="008A6A9B" w:rsidRPr="000F50D3">
        <w:rPr>
          <w:rStyle w:val="s1"/>
          <w:rFonts w:ascii="Lucida Sans" w:hAnsi="Lucida Sans"/>
          <w:color w:val="252525"/>
          <w:sz w:val="21"/>
          <w:szCs w:val="21"/>
        </w:rPr>
        <w:t xml:space="preserve"> dernæst</w:t>
      </w:r>
      <w:r w:rsidRPr="000F50D3">
        <w:rPr>
          <w:rStyle w:val="s1"/>
          <w:rFonts w:ascii="Lucida Sans" w:eastAsiaTheme="majorEastAsia" w:hAnsi="Lucida Sans"/>
          <w:color w:val="252525"/>
          <w:sz w:val="21"/>
          <w:szCs w:val="21"/>
        </w:rPr>
        <w:t xml:space="preserve"> på</w:t>
      </w:r>
      <w:r w:rsidR="008A6A9B" w:rsidRPr="000F50D3">
        <w:rPr>
          <w:rStyle w:val="s1"/>
          <w:rFonts w:ascii="Lucida Sans" w:hAnsi="Lucida Sans"/>
          <w:color w:val="252525"/>
          <w:sz w:val="21"/>
          <w:szCs w:val="21"/>
        </w:rPr>
        <w:t xml:space="preserve"> knappen Tilføj elev fra Ventel</w:t>
      </w:r>
      <w:r w:rsidRPr="000F50D3">
        <w:rPr>
          <w:rStyle w:val="s1"/>
          <w:rFonts w:ascii="Lucida Sans" w:eastAsiaTheme="majorEastAsia" w:hAnsi="Lucida Sans"/>
          <w:color w:val="252525"/>
          <w:sz w:val="21"/>
          <w:szCs w:val="21"/>
        </w:rPr>
        <w:t xml:space="preserve">iste </w:t>
      </w:r>
      <w:r w:rsidRPr="000F50D3">
        <w:rPr>
          <w:rStyle w:val="s1"/>
          <w:rFonts w:ascii="Lucida Sans" w:eastAsiaTheme="majorEastAsia" w:hAnsi="Lucida Sans"/>
          <w:color w:val="252525"/>
          <w:sz w:val="21"/>
          <w:szCs w:val="21"/>
        </w:rPr>
        <w:drawing>
          <wp:inline distT="0" distB="0" distL="0" distR="0" wp14:anchorId="62AF45F0" wp14:editId="1A775486">
            <wp:extent cx="1457528" cy="285790"/>
            <wp:effectExtent l="0" t="0" r="0" b="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57528" cy="285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F50D3">
        <w:rPr>
          <w:rStyle w:val="s1"/>
          <w:rFonts w:ascii="Lucida Sans" w:eastAsiaTheme="majorEastAsia" w:hAnsi="Lucida Sans"/>
          <w:color w:val="252525"/>
          <w:sz w:val="21"/>
          <w:szCs w:val="21"/>
        </w:rPr>
        <w:t>.</w:t>
      </w:r>
    </w:p>
    <w:p w:rsidR="008A6A9B" w:rsidRPr="000F50D3" w:rsidRDefault="00C46947" w:rsidP="000F50D3">
      <w:pPr>
        <w:rPr>
          <w:rFonts w:ascii="Lucida Sans" w:hAnsi="Lucida Sans"/>
          <w:color w:val="252525"/>
          <w:sz w:val="21"/>
          <w:szCs w:val="21"/>
        </w:rPr>
      </w:pPr>
      <w:r w:rsidRPr="000F50D3">
        <w:rPr>
          <w:rFonts w:ascii="Lucida Sans" w:hAnsi="Lucida Sans"/>
          <w:color w:val="252525"/>
          <w:sz w:val="21"/>
          <w:szCs w:val="21"/>
        </w:rPr>
        <w:drawing>
          <wp:inline distT="0" distB="0" distL="0" distR="0" wp14:anchorId="244B382F" wp14:editId="28C318F7">
            <wp:extent cx="6120130" cy="2303780"/>
            <wp:effectExtent l="0" t="0" r="0" b="127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303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32D2" w:rsidRDefault="005532D2">
      <w:pPr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color w:val="252525"/>
          <w:sz w:val="21"/>
          <w:szCs w:val="21"/>
        </w:rPr>
        <w:br w:type="page"/>
      </w:r>
    </w:p>
    <w:p w:rsidR="00A960E3" w:rsidRPr="000F50D3" w:rsidRDefault="000F50D3" w:rsidP="000F50D3">
      <w:pPr>
        <w:rPr>
          <w:rFonts w:ascii="Lucida Sans" w:hAnsi="Lucida Sans"/>
          <w:color w:val="252525"/>
          <w:sz w:val="21"/>
          <w:szCs w:val="21"/>
        </w:rPr>
      </w:pPr>
      <w:r w:rsidRPr="000F50D3">
        <w:rPr>
          <w:rFonts w:ascii="Lucida Sans" w:hAnsi="Lucida Sans"/>
          <w:color w:val="252525"/>
          <w:sz w:val="21"/>
          <w:szCs w:val="21"/>
        </w:rPr>
        <w:lastRenderedPageBreak/>
        <w:t>Nu åbnes en visning af ventelisten.</w:t>
      </w:r>
    </w:p>
    <w:p w:rsidR="000F50D3" w:rsidRPr="000F50D3" w:rsidRDefault="000F50D3" w:rsidP="000F50D3">
      <w:pPr>
        <w:rPr>
          <w:rFonts w:ascii="Lucida Sans" w:hAnsi="Lucida Sans"/>
          <w:color w:val="252525"/>
          <w:sz w:val="21"/>
          <w:szCs w:val="21"/>
        </w:rPr>
      </w:pPr>
      <w:r w:rsidRPr="000F50D3">
        <w:rPr>
          <w:rFonts w:ascii="Lucida Sans" w:hAnsi="Lucida Sans"/>
          <w:color w:val="252525"/>
          <w:sz w:val="21"/>
          <w:szCs w:val="21"/>
        </w:rPr>
        <w:drawing>
          <wp:inline distT="0" distB="0" distL="0" distR="0" wp14:anchorId="0396A4D9" wp14:editId="32032DF5">
            <wp:extent cx="6184648" cy="3578087"/>
            <wp:effectExtent l="0" t="0" r="6985" b="3810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13023" cy="3594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32D2" w:rsidRDefault="005532D2" w:rsidP="000F50D3">
      <w:pPr>
        <w:rPr>
          <w:rStyle w:val="s1"/>
          <w:rFonts w:ascii="Lucida Sans" w:hAnsi="Lucida Sans"/>
          <w:color w:val="252525"/>
          <w:sz w:val="21"/>
          <w:szCs w:val="21"/>
        </w:rPr>
      </w:pPr>
      <w:r>
        <w:rPr>
          <w:rStyle w:val="s1"/>
          <w:rFonts w:ascii="Lucida Sans" w:hAnsi="Lucida Sans"/>
          <w:color w:val="252525"/>
          <w:sz w:val="21"/>
          <w:szCs w:val="21"/>
        </w:rPr>
        <w:t>1. Her kan du begrænse din ventelistevisning ud fra elever på ét bestemt undervisningstilbud</w:t>
      </w:r>
    </w:p>
    <w:p w:rsidR="005532D2" w:rsidRDefault="005532D2" w:rsidP="000F50D3">
      <w:pPr>
        <w:rPr>
          <w:rStyle w:val="s1"/>
          <w:rFonts w:ascii="Lucida Sans" w:hAnsi="Lucida Sans"/>
          <w:color w:val="252525"/>
          <w:sz w:val="21"/>
          <w:szCs w:val="21"/>
        </w:rPr>
      </w:pPr>
      <w:r>
        <w:rPr>
          <w:rStyle w:val="s1"/>
          <w:rFonts w:ascii="Lucida Sans" w:hAnsi="Lucida Sans"/>
          <w:color w:val="252525"/>
          <w:sz w:val="21"/>
          <w:szCs w:val="21"/>
        </w:rPr>
        <w:t>2. Her kan du begrænse din ventelistevisning med udgangspunkt i elever fra en bestemt skole</w:t>
      </w:r>
    </w:p>
    <w:p w:rsidR="005532D2" w:rsidRDefault="005532D2" w:rsidP="000F50D3">
      <w:pPr>
        <w:rPr>
          <w:rStyle w:val="s1"/>
          <w:rFonts w:ascii="Lucida Sans" w:hAnsi="Lucida Sans"/>
          <w:color w:val="252525"/>
          <w:sz w:val="21"/>
          <w:szCs w:val="21"/>
        </w:rPr>
      </w:pPr>
      <w:r>
        <w:rPr>
          <w:rStyle w:val="s1"/>
          <w:rFonts w:ascii="Lucida Sans" w:hAnsi="Lucida Sans"/>
          <w:color w:val="252525"/>
          <w:sz w:val="21"/>
          <w:szCs w:val="21"/>
        </w:rPr>
        <w:t>3. Her kan du begrænse din ventelistevisning ud fra en ventelistetype. Eks. Nye elever, instrumentskifte, orlovselever mv.</w:t>
      </w:r>
    </w:p>
    <w:p w:rsidR="005532D2" w:rsidRDefault="005532D2" w:rsidP="000F50D3">
      <w:pPr>
        <w:rPr>
          <w:rStyle w:val="s1"/>
          <w:rFonts w:ascii="Lucida Sans" w:hAnsi="Lucida Sans"/>
          <w:color w:val="252525"/>
          <w:sz w:val="21"/>
          <w:szCs w:val="21"/>
        </w:rPr>
      </w:pPr>
      <w:r>
        <w:rPr>
          <w:rStyle w:val="s1"/>
          <w:rFonts w:ascii="Lucida Sans" w:hAnsi="Lucida Sans"/>
          <w:color w:val="252525"/>
          <w:sz w:val="21"/>
          <w:szCs w:val="21"/>
        </w:rPr>
        <w:t>4. Her kan du begrænse din ventelistevisning ud fra en bestemt undervisningstype</w:t>
      </w:r>
    </w:p>
    <w:p w:rsidR="005532D2" w:rsidRDefault="005532D2" w:rsidP="000F50D3">
      <w:pPr>
        <w:rPr>
          <w:rStyle w:val="s1"/>
          <w:rFonts w:ascii="Lucida Sans" w:hAnsi="Lucida Sans"/>
          <w:color w:val="252525"/>
          <w:sz w:val="21"/>
          <w:szCs w:val="21"/>
        </w:rPr>
      </w:pPr>
      <w:r>
        <w:rPr>
          <w:rStyle w:val="s1"/>
          <w:rFonts w:ascii="Lucida Sans" w:hAnsi="Lucida Sans"/>
          <w:color w:val="252525"/>
          <w:sz w:val="21"/>
          <w:szCs w:val="21"/>
        </w:rPr>
        <w:t>5. Her kan du begrænse din ventelistevisning ud fra en sammensætning af undervisningstilbud. Til forskel fra pkt. 1, kan du her have flere end ét undervisningstilbud med i din visning.</w:t>
      </w:r>
    </w:p>
    <w:p w:rsidR="005532D2" w:rsidRDefault="005532D2" w:rsidP="000F50D3">
      <w:pPr>
        <w:rPr>
          <w:rStyle w:val="s1"/>
          <w:rFonts w:ascii="Lucida Sans" w:hAnsi="Lucida Sans"/>
          <w:color w:val="252525"/>
          <w:sz w:val="21"/>
          <w:szCs w:val="21"/>
        </w:rPr>
      </w:pPr>
      <w:r>
        <w:rPr>
          <w:rStyle w:val="s1"/>
          <w:rFonts w:ascii="Lucida Sans" w:hAnsi="Lucida Sans"/>
          <w:color w:val="252525"/>
          <w:sz w:val="21"/>
          <w:szCs w:val="21"/>
        </w:rPr>
        <w:t>6. Her kan du begrænse din ventelistevisning ud fra elever fra et bestemt klassetrin</w:t>
      </w:r>
      <w:r w:rsidR="00766174">
        <w:rPr>
          <w:rStyle w:val="s1"/>
          <w:rFonts w:ascii="Lucida Sans" w:hAnsi="Lucida Sans"/>
          <w:color w:val="252525"/>
          <w:sz w:val="21"/>
          <w:szCs w:val="21"/>
        </w:rPr>
        <w:t>.</w:t>
      </w:r>
    </w:p>
    <w:p w:rsidR="00766174" w:rsidRDefault="00766174" w:rsidP="000F50D3">
      <w:pPr>
        <w:rPr>
          <w:rStyle w:val="s1"/>
          <w:rFonts w:ascii="Lucida Sans" w:hAnsi="Lucida Sans"/>
          <w:color w:val="252525"/>
          <w:sz w:val="21"/>
          <w:szCs w:val="21"/>
        </w:rPr>
      </w:pPr>
      <w:r>
        <w:rPr>
          <w:rStyle w:val="s1"/>
          <w:rFonts w:ascii="Lucida Sans" w:hAnsi="Lucida Sans"/>
          <w:color w:val="252525"/>
          <w:sz w:val="21"/>
          <w:szCs w:val="21"/>
        </w:rPr>
        <w:t>7. Her kan du begrænse din ventelistevisning ud fra en bestemt underkategori til et undervisningstilbud.</w:t>
      </w:r>
    </w:p>
    <w:p w:rsidR="00766174" w:rsidRDefault="00766174" w:rsidP="000F50D3">
      <w:pPr>
        <w:rPr>
          <w:rStyle w:val="s1"/>
          <w:rFonts w:ascii="Lucida Sans" w:hAnsi="Lucida Sans"/>
          <w:color w:val="252525"/>
          <w:sz w:val="21"/>
          <w:szCs w:val="21"/>
        </w:rPr>
      </w:pPr>
      <w:r>
        <w:rPr>
          <w:rStyle w:val="s1"/>
          <w:rFonts w:ascii="Lucida Sans" w:hAnsi="Lucida Sans"/>
          <w:color w:val="252525"/>
          <w:sz w:val="21"/>
          <w:szCs w:val="21"/>
        </w:rPr>
        <w:t>8. Når du har fortaget dine valg i pkt. 1-7, kan du sortere dine resultater, stigende eller faldende ved at klikke på en af de blå overskrifter.</w:t>
      </w:r>
    </w:p>
    <w:p w:rsidR="00766174" w:rsidRDefault="00766174">
      <w:pPr>
        <w:rPr>
          <w:rStyle w:val="s1"/>
          <w:rFonts w:ascii="Lucida Sans" w:hAnsi="Lucida Sans"/>
          <w:color w:val="252525"/>
          <w:sz w:val="21"/>
          <w:szCs w:val="21"/>
        </w:rPr>
      </w:pPr>
      <w:r>
        <w:rPr>
          <w:rStyle w:val="s1"/>
          <w:rFonts w:ascii="Lucida Sans" w:hAnsi="Lucida Sans"/>
          <w:color w:val="252525"/>
          <w:sz w:val="21"/>
          <w:szCs w:val="21"/>
        </w:rPr>
        <w:br w:type="page"/>
      </w:r>
    </w:p>
    <w:p w:rsidR="00766174" w:rsidRDefault="00766174" w:rsidP="000F50D3">
      <w:pPr>
        <w:rPr>
          <w:rStyle w:val="s1"/>
          <w:rFonts w:ascii="Lucida Sans" w:hAnsi="Lucida Sans"/>
          <w:color w:val="252525"/>
          <w:sz w:val="21"/>
          <w:szCs w:val="21"/>
        </w:rPr>
      </w:pPr>
      <w:r>
        <w:rPr>
          <w:rStyle w:val="s1"/>
          <w:rFonts w:ascii="Lucida Sans" w:hAnsi="Lucida Sans"/>
          <w:color w:val="252525"/>
          <w:sz w:val="21"/>
          <w:szCs w:val="21"/>
        </w:rPr>
        <w:lastRenderedPageBreak/>
        <w:t xml:space="preserve">9. Her markeres de elever på ventelisten der ønskes tilføjet den valgte lærer. Du kan tilføje en enkelt elev ved at klikke på den blå ”Vælg” knap” </w:t>
      </w:r>
    </w:p>
    <w:p w:rsidR="00766174" w:rsidRDefault="00766174" w:rsidP="000F50D3">
      <w:pPr>
        <w:rPr>
          <w:rStyle w:val="s1"/>
          <w:rFonts w:ascii="Lucida Sans" w:hAnsi="Lucida Sans"/>
          <w:color w:val="252525"/>
          <w:sz w:val="21"/>
          <w:szCs w:val="21"/>
        </w:rPr>
      </w:pPr>
      <w:r w:rsidRPr="00766174">
        <w:rPr>
          <w:rStyle w:val="s1"/>
          <w:rFonts w:ascii="Lucida Sans" w:hAnsi="Lucida Sans"/>
          <w:color w:val="252525"/>
          <w:sz w:val="21"/>
          <w:szCs w:val="21"/>
        </w:rPr>
        <w:drawing>
          <wp:inline distT="0" distB="0" distL="0" distR="0" wp14:anchorId="7B6BE1DE" wp14:editId="52170DEE">
            <wp:extent cx="779933" cy="1001864"/>
            <wp:effectExtent l="0" t="0" r="1270" b="8255"/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85887" cy="1009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6174" w:rsidRDefault="00766174" w:rsidP="000F50D3">
      <w:pPr>
        <w:rPr>
          <w:rStyle w:val="s1"/>
          <w:rFonts w:ascii="Lucida Sans" w:hAnsi="Lucida Sans"/>
          <w:color w:val="252525"/>
          <w:sz w:val="21"/>
          <w:szCs w:val="21"/>
        </w:rPr>
      </w:pPr>
      <w:r>
        <w:rPr>
          <w:rStyle w:val="s1"/>
          <w:rFonts w:ascii="Lucida Sans" w:hAnsi="Lucida Sans"/>
          <w:color w:val="252525"/>
          <w:sz w:val="21"/>
          <w:szCs w:val="21"/>
        </w:rPr>
        <w:t xml:space="preserve">Eller markere flere elever i deres tjekboks og tilføje de markerede ved at klikke på den blå knap ”Tilføj markerede” </w:t>
      </w:r>
    </w:p>
    <w:p w:rsidR="00766174" w:rsidRDefault="00766174" w:rsidP="000F50D3">
      <w:pPr>
        <w:rPr>
          <w:rStyle w:val="s1"/>
          <w:rFonts w:ascii="Lucida Sans" w:hAnsi="Lucida Sans"/>
          <w:color w:val="252525"/>
          <w:sz w:val="21"/>
          <w:szCs w:val="21"/>
        </w:rPr>
      </w:pPr>
      <w:r w:rsidRPr="00766174">
        <w:rPr>
          <w:rStyle w:val="s1"/>
          <w:rFonts w:ascii="Lucida Sans" w:hAnsi="Lucida Sans"/>
          <w:color w:val="252525"/>
          <w:sz w:val="21"/>
          <w:szCs w:val="21"/>
        </w:rPr>
        <w:drawing>
          <wp:inline distT="0" distB="0" distL="0" distR="0" wp14:anchorId="360DCAD8" wp14:editId="2C710921">
            <wp:extent cx="636523" cy="2067339"/>
            <wp:effectExtent l="0" t="0" r="0" b="0"/>
            <wp:docPr id="9" name="Bille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43970" cy="2091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6174" w:rsidRDefault="00766174" w:rsidP="000F50D3">
      <w:pPr>
        <w:rPr>
          <w:rStyle w:val="s1"/>
          <w:rFonts w:ascii="Lucida Sans" w:hAnsi="Lucida Sans"/>
          <w:color w:val="252525"/>
          <w:sz w:val="21"/>
          <w:szCs w:val="21"/>
        </w:rPr>
      </w:pPr>
    </w:p>
    <w:p w:rsidR="00766174" w:rsidRDefault="00766174" w:rsidP="000F50D3">
      <w:pPr>
        <w:rPr>
          <w:rStyle w:val="s1"/>
          <w:rFonts w:ascii="Lucida Sans" w:hAnsi="Lucida Sans"/>
          <w:color w:val="252525"/>
          <w:sz w:val="21"/>
          <w:szCs w:val="21"/>
        </w:rPr>
      </w:pPr>
      <w:r>
        <w:rPr>
          <w:rStyle w:val="s1"/>
          <w:rFonts w:ascii="Lucida Sans" w:hAnsi="Lucida Sans"/>
          <w:color w:val="252525"/>
          <w:sz w:val="21"/>
          <w:szCs w:val="21"/>
        </w:rPr>
        <w:t>Afslut med at klikke på den grønne knap ”Tilføj og luk”</w:t>
      </w:r>
      <w:r w:rsidRPr="00766174">
        <w:rPr>
          <w:rStyle w:val="s1"/>
          <w:rFonts w:ascii="Lucida Sans" w:hAnsi="Lucida Sans"/>
          <w:color w:val="252525"/>
          <w:sz w:val="21"/>
          <w:szCs w:val="21"/>
        </w:rPr>
        <w:drawing>
          <wp:inline distT="0" distB="0" distL="0" distR="0" wp14:anchorId="54187FDA" wp14:editId="7D82D1C2">
            <wp:extent cx="4802256" cy="1137036"/>
            <wp:effectExtent l="0" t="0" r="0" b="6350"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888998" cy="1157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6A9B" w:rsidRPr="000F50D3" w:rsidRDefault="008A6A9B" w:rsidP="000F50D3">
      <w:pPr>
        <w:rPr>
          <w:rFonts w:ascii="Lucida Sans" w:hAnsi="Lucida Sans"/>
          <w:color w:val="252525"/>
          <w:sz w:val="21"/>
          <w:szCs w:val="21"/>
        </w:rPr>
      </w:pPr>
      <w:r w:rsidRPr="000F50D3">
        <w:rPr>
          <w:rStyle w:val="s1"/>
          <w:rFonts w:ascii="Lucida Sans" w:hAnsi="Lucida Sans"/>
          <w:color w:val="252525"/>
          <w:sz w:val="21"/>
          <w:szCs w:val="21"/>
        </w:rPr>
        <w:t>De valgte elever er nu tilføjet læreren og er ikke længere Aktive på ventelisten.</w:t>
      </w:r>
    </w:p>
    <w:p w:rsidR="008A6A9B" w:rsidRPr="000F50D3" w:rsidRDefault="008A6A9B" w:rsidP="000F50D3">
      <w:pPr>
        <w:rPr>
          <w:rFonts w:ascii="Lucida Sans" w:hAnsi="Lucida Sans"/>
          <w:color w:val="252525"/>
          <w:sz w:val="21"/>
          <w:szCs w:val="21"/>
        </w:rPr>
      </w:pPr>
      <w:r w:rsidRPr="000F50D3">
        <w:rPr>
          <w:rStyle w:val="s1"/>
          <w:rFonts w:ascii="Lucida Sans" w:hAnsi="Lucida Sans"/>
          <w:color w:val="252525"/>
          <w:sz w:val="21"/>
          <w:szCs w:val="21"/>
        </w:rPr>
        <w:t>Vælg Opdater</w:t>
      </w:r>
      <w:r w:rsidR="00766174">
        <w:rPr>
          <w:rStyle w:val="s1"/>
          <w:rFonts w:ascii="Lucida Sans" w:hAnsi="Lucida Sans"/>
          <w:color w:val="252525"/>
          <w:sz w:val="21"/>
          <w:szCs w:val="21"/>
        </w:rPr>
        <w:t xml:space="preserve"> (F5)</w:t>
      </w:r>
      <w:r w:rsidRPr="000F50D3">
        <w:rPr>
          <w:rStyle w:val="s1"/>
          <w:rFonts w:ascii="Lucida Sans" w:hAnsi="Lucida Sans"/>
          <w:color w:val="252525"/>
          <w:sz w:val="21"/>
          <w:szCs w:val="21"/>
        </w:rPr>
        <w:t xml:space="preserve"> for at få resultatet af timeudregningen.</w:t>
      </w:r>
    </w:p>
    <w:p w:rsidR="00B97DC1" w:rsidRDefault="00B97DC1" w:rsidP="000F50D3">
      <w:pPr>
        <w:rPr>
          <w:rFonts w:ascii="Lucida Sans" w:hAnsi="Lucida Sans"/>
          <w:color w:val="252525"/>
          <w:sz w:val="21"/>
          <w:szCs w:val="21"/>
        </w:rPr>
      </w:pPr>
    </w:p>
    <w:p w:rsidR="00B97DC1" w:rsidRDefault="00B97DC1">
      <w:pPr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color w:val="252525"/>
          <w:sz w:val="21"/>
          <w:szCs w:val="21"/>
        </w:rPr>
        <w:br w:type="page"/>
      </w:r>
    </w:p>
    <w:p w:rsidR="00B97DC1" w:rsidRDefault="00B97DC1" w:rsidP="00B97DC1">
      <w:pPr>
        <w:pStyle w:val="Overskrift1"/>
      </w:pPr>
      <w:r>
        <w:lastRenderedPageBreak/>
        <w:t>Individuelle elever i smågrupper</w:t>
      </w:r>
    </w:p>
    <w:p w:rsidR="00FD61D6" w:rsidRDefault="00B97DC1" w:rsidP="000F50D3">
      <w:pPr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color w:val="252525"/>
          <w:sz w:val="21"/>
          <w:szCs w:val="21"/>
        </w:rPr>
        <w:t>Hvis flere elever ønskes undervist på mindre hold</w:t>
      </w:r>
      <w:r w:rsidR="003D1E8F">
        <w:rPr>
          <w:rFonts w:ascii="Lucida Sans" w:hAnsi="Lucida Sans"/>
          <w:color w:val="252525"/>
          <w:sz w:val="21"/>
          <w:szCs w:val="21"/>
        </w:rPr>
        <w:t xml:space="preserve"> hvor</w:t>
      </w:r>
      <w:r w:rsidR="00FD61D6">
        <w:rPr>
          <w:rFonts w:ascii="Lucida Sans" w:hAnsi="Lucida Sans"/>
          <w:color w:val="252525"/>
          <w:sz w:val="21"/>
          <w:szCs w:val="21"/>
        </w:rPr>
        <w:t xml:space="preserve"> elevernes individuelt tildelte minutantal ønskes sammenlagt, kan flere elever knyttes sammen og</w:t>
      </w:r>
      <w:r w:rsidR="00443B07">
        <w:rPr>
          <w:rFonts w:ascii="Lucida Sans" w:hAnsi="Lucida Sans"/>
          <w:color w:val="252525"/>
          <w:sz w:val="21"/>
          <w:szCs w:val="21"/>
        </w:rPr>
        <w:t xml:space="preserve"> blive tildelt</w:t>
      </w:r>
      <w:r w:rsidR="00FD61D6">
        <w:rPr>
          <w:rFonts w:ascii="Lucida Sans" w:hAnsi="Lucida Sans"/>
          <w:color w:val="252525"/>
          <w:sz w:val="21"/>
          <w:szCs w:val="21"/>
        </w:rPr>
        <w:t xml:space="preserve"> et </w:t>
      </w:r>
      <w:r w:rsidR="00443B07">
        <w:rPr>
          <w:rFonts w:ascii="Lucida Sans" w:hAnsi="Lucida Sans"/>
          <w:color w:val="252525"/>
          <w:sz w:val="21"/>
          <w:szCs w:val="21"/>
        </w:rPr>
        <w:t xml:space="preserve">fælles </w:t>
      </w:r>
      <w:r w:rsidR="00FD61D6">
        <w:rPr>
          <w:rFonts w:ascii="Lucida Sans" w:hAnsi="Lucida Sans"/>
          <w:color w:val="252525"/>
          <w:sz w:val="21"/>
          <w:szCs w:val="21"/>
        </w:rPr>
        <w:t>gruppenummer.</w:t>
      </w:r>
      <w:r w:rsidR="00443B07">
        <w:rPr>
          <w:rFonts w:ascii="Lucida Sans" w:hAnsi="Lucida Sans"/>
          <w:color w:val="252525"/>
          <w:sz w:val="21"/>
          <w:szCs w:val="21"/>
        </w:rPr>
        <w:t xml:space="preserve"> Når eleverne er grupperet på denne måde optræder de som én samlet booking i lærerens skema, sammensat af hver deres individuelle booking.</w:t>
      </w:r>
    </w:p>
    <w:p w:rsidR="003620C6" w:rsidRDefault="00443B07" w:rsidP="003620C6">
      <w:pPr>
        <w:rPr>
          <w:rFonts w:ascii="Lucida Sans" w:hAnsi="Lucida Sans"/>
          <w:color w:val="252525"/>
          <w:sz w:val="21"/>
          <w:szCs w:val="21"/>
        </w:rPr>
      </w:pPr>
      <w:r>
        <w:t xml:space="preserve">Gå til lærerens timer </w:t>
      </w:r>
      <w:r w:rsidRPr="000F50D3">
        <w:rPr>
          <w:rFonts w:ascii="Lucida Sans" w:hAnsi="Lucida Sans"/>
          <w:color w:val="252525"/>
          <w:sz w:val="21"/>
          <w:szCs w:val="21"/>
        </w:rPr>
        <w:drawing>
          <wp:inline distT="0" distB="0" distL="0" distR="0" wp14:anchorId="6857FEE6" wp14:editId="12DABBA9">
            <wp:extent cx="280863" cy="280863"/>
            <wp:effectExtent l="0" t="0" r="5080" b="5080"/>
            <wp:docPr id="10" name="Bille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4570" cy="284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620C6" w:rsidRPr="003620C6">
        <w:rPr>
          <w:rFonts w:ascii="Lucida Sans" w:hAnsi="Lucida Sans"/>
          <w:color w:val="252525"/>
          <w:sz w:val="21"/>
          <w:szCs w:val="21"/>
        </w:rPr>
        <w:t xml:space="preserve"> </w:t>
      </w:r>
    </w:p>
    <w:p w:rsidR="00602919" w:rsidRDefault="003620C6" w:rsidP="00443B07">
      <w:pPr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color w:val="252525"/>
          <w:sz w:val="21"/>
          <w:szCs w:val="21"/>
        </w:rPr>
        <w:t xml:space="preserve">Herefter skal du vælge de elever du ønsker at gruppere. </w:t>
      </w:r>
    </w:p>
    <w:p w:rsidR="00602919" w:rsidRDefault="00602919" w:rsidP="00602919">
      <w:pPr>
        <w:rPr>
          <w:rFonts w:ascii="Lucida Sans" w:hAnsi="Lucida Sans"/>
          <w:color w:val="252525"/>
          <w:sz w:val="21"/>
          <w:szCs w:val="21"/>
        </w:rPr>
      </w:pPr>
      <w:r w:rsidRPr="00602919">
        <w:rPr>
          <w:rFonts w:ascii="Lucida Sans" w:hAnsi="Lucida Sans"/>
          <w:color w:val="252525"/>
          <w:sz w:val="21"/>
          <w:szCs w:val="21"/>
        </w:rPr>
        <w:drawing>
          <wp:inline distT="0" distB="0" distL="0" distR="0" wp14:anchorId="2B2C0FB2" wp14:editId="26E2F158">
            <wp:extent cx="6120130" cy="4707255"/>
            <wp:effectExtent l="0" t="0" r="0" b="0"/>
            <wp:docPr id="15" name="Billed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70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02919">
        <w:rPr>
          <w:rFonts w:ascii="Lucida Sans" w:hAnsi="Lucida Sans"/>
          <w:color w:val="252525"/>
          <w:sz w:val="21"/>
          <w:szCs w:val="21"/>
        </w:rPr>
        <w:t xml:space="preserve"> </w:t>
      </w:r>
      <w:r>
        <w:rPr>
          <w:rFonts w:ascii="Lucida Sans" w:hAnsi="Lucida Sans"/>
          <w:color w:val="252525"/>
          <w:sz w:val="21"/>
          <w:szCs w:val="21"/>
        </w:rPr>
        <w:t xml:space="preserve">Klik på </w:t>
      </w:r>
      <w:r w:rsidRPr="003620C6">
        <w:rPr>
          <w:rFonts w:ascii="Lucida Sans" w:hAnsi="Lucida Sans"/>
          <w:color w:val="252525"/>
          <w:sz w:val="21"/>
          <w:szCs w:val="21"/>
        </w:rPr>
        <w:drawing>
          <wp:inline distT="0" distB="0" distL="0" distR="0" wp14:anchorId="14F128AE" wp14:editId="02B26312">
            <wp:extent cx="671142" cy="223714"/>
            <wp:effectExtent l="0" t="0" r="0" b="5080"/>
            <wp:docPr id="13" name="Bille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81271" cy="227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Lucida Sans" w:hAnsi="Lucida Sans"/>
          <w:color w:val="252525"/>
          <w:sz w:val="21"/>
          <w:szCs w:val="21"/>
        </w:rPr>
        <w:t xml:space="preserve"> og vælg </w:t>
      </w:r>
      <w:r w:rsidRPr="00924A33">
        <w:rPr>
          <w:rFonts w:ascii="Lucida Sans" w:hAnsi="Lucida Sans"/>
          <w:color w:val="252525"/>
          <w:sz w:val="21"/>
          <w:szCs w:val="21"/>
        </w:rPr>
        <w:drawing>
          <wp:inline distT="0" distB="0" distL="0" distR="0" wp14:anchorId="108F6470" wp14:editId="680CC752">
            <wp:extent cx="1236871" cy="993914"/>
            <wp:effectExtent l="0" t="0" r="1905" b="0"/>
            <wp:docPr id="14" name="Bille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257846" cy="1010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3B07" w:rsidRPr="00B97DC1" w:rsidRDefault="00443B07" w:rsidP="00443B07"/>
    <w:p w:rsidR="003620C6" w:rsidRDefault="003620C6" w:rsidP="000F50D3">
      <w:pPr>
        <w:rPr>
          <w:rFonts w:ascii="Lucida Sans" w:hAnsi="Lucida Sans"/>
          <w:color w:val="252525"/>
          <w:sz w:val="21"/>
          <w:szCs w:val="21"/>
        </w:rPr>
      </w:pPr>
      <w:r w:rsidRPr="003620C6">
        <w:rPr>
          <w:rFonts w:ascii="Lucida Sans" w:hAnsi="Lucida Sans"/>
          <w:color w:val="252525"/>
          <w:sz w:val="21"/>
          <w:szCs w:val="21"/>
        </w:rPr>
        <w:lastRenderedPageBreak/>
        <w:drawing>
          <wp:inline distT="0" distB="0" distL="0" distR="0" wp14:anchorId="4DFFDD85" wp14:editId="34B311E2">
            <wp:extent cx="5080883" cy="3903081"/>
            <wp:effectExtent l="0" t="0" r="5715" b="2540"/>
            <wp:docPr id="12" name="Bille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085184" cy="3906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20C6" w:rsidRDefault="003620C6" w:rsidP="000F50D3">
      <w:pPr>
        <w:rPr>
          <w:rFonts w:ascii="Lucida Sans" w:hAnsi="Lucida Sans"/>
          <w:color w:val="252525"/>
          <w:sz w:val="21"/>
          <w:szCs w:val="21"/>
        </w:rPr>
      </w:pPr>
    </w:p>
    <w:p w:rsidR="003620C6" w:rsidRDefault="00602919" w:rsidP="000F50D3">
      <w:pPr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color w:val="252525"/>
          <w:sz w:val="21"/>
          <w:szCs w:val="21"/>
        </w:rPr>
        <w:t xml:space="preserve">Når du har udfyldt ovenstående skema, skal du klikke </w:t>
      </w:r>
      <w:r w:rsidRPr="00602919">
        <w:rPr>
          <w:rFonts w:ascii="Lucida Sans" w:hAnsi="Lucida Sans"/>
          <w:color w:val="252525"/>
          <w:sz w:val="21"/>
          <w:szCs w:val="21"/>
        </w:rPr>
        <w:drawing>
          <wp:inline distT="0" distB="0" distL="0" distR="0" wp14:anchorId="60B87912" wp14:editId="6FD768E2">
            <wp:extent cx="874643" cy="246694"/>
            <wp:effectExtent l="0" t="0" r="1905" b="1270"/>
            <wp:docPr id="16" name="Billed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885186" cy="249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Lucida Sans" w:hAnsi="Lucida Sans"/>
          <w:color w:val="252525"/>
          <w:sz w:val="21"/>
          <w:szCs w:val="21"/>
        </w:rPr>
        <w:t>for at gennemføre grupperingen.</w:t>
      </w:r>
    </w:p>
    <w:p w:rsidR="003F16ED" w:rsidRDefault="00602919" w:rsidP="000F50D3">
      <w:pPr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color w:val="252525"/>
          <w:sz w:val="21"/>
          <w:szCs w:val="21"/>
        </w:rPr>
        <w:t>Nu er gruppen at se i lærerens skema</w:t>
      </w:r>
      <w:r w:rsidR="006F3545">
        <w:rPr>
          <w:rFonts w:ascii="Lucida Sans" w:hAnsi="Lucida Sans"/>
          <w:color w:val="252525"/>
          <w:sz w:val="21"/>
          <w:szCs w:val="21"/>
        </w:rPr>
        <w:t xml:space="preserve"> </w:t>
      </w:r>
      <w:r w:rsidR="006F3545" w:rsidRPr="006F3545">
        <w:rPr>
          <w:rFonts w:ascii="Lucida Sans" w:hAnsi="Lucida Sans"/>
          <w:color w:val="252525"/>
          <w:sz w:val="21"/>
          <w:szCs w:val="21"/>
        </w:rPr>
        <w:drawing>
          <wp:inline distT="0" distB="0" distL="0" distR="0" wp14:anchorId="18632A67" wp14:editId="1C08546D">
            <wp:extent cx="254442" cy="238027"/>
            <wp:effectExtent l="0" t="0" r="0" b="0"/>
            <wp:docPr id="18" name="Billed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57543" cy="240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F3545">
        <w:rPr>
          <w:rFonts w:ascii="Lucida Sans" w:hAnsi="Lucida Sans"/>
          <w:color w:val="252525"/>
          <w:sz w:val="21"/>
          <w:szCs w:val="21"/>
        </w:rPr>
        <w:t xml:space="preserve"> , eller læg skema  </w:t>
      </w:r>
      <w:r w:rsidR="006F3545" w:rsidRPr="006F3545">
        <w:rPr>
          <w:rFonts w:ascii="Lucida Sans" w:hAnsi="Lucida Sans"/>
          <w:color w:val="252525"/>
          <w:sz w:val="21"/>
          <w:szCs w:val="21"/>
        </w:rPr>
        <w:drawing>
          <wp:inline distT="0" distB="0" distL="0" distR="0" wp14:anchorId="74D267C3" wp14:editId="6F05C9BB">
            <wp:extent cx="244420" cy="278133"/>
            <wp:effectExtent l="0" t="0" r="3810" b="7620"/>
            <wp:docPr id="20" name="Billed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47494" cy="281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717E" w:rsidRPr="006F3545" w:rsidRDefault="006F3545" w:rsidP="000F50D3">
      <w:pPr>
        <w:rPr>
          <w:rFonts w:ascii="Lucida Sans" w:hAnsi="Lucida Sans"/>
          <w:color w:val="252525"/>
          <w:sz w:val="21"/>
          <w:szCs w:val="21"/>
        </w:rPr>
      </w:pPr>
      <w:bookmarkStart w:id="1" w:name="_GoBack"/>
      <w:r w:rsidRPr="006F3545">
        <w:rPr>
          <w:rFonts w:ascii="Lucida Sans" w:hAnsi="Lucida Sans"/>
          <w:color w:val="252525"/>
          <w:sz w:val="21"/>
          <w:szCs w:val="21"/>
        </w:rPr>
        <w:drawing>
          <wp:inline distT="0" distB="0" distL="0" distR="0" wp14:anchorId="1065A5F4" wp14:editId="05883688">
            <wp:extent cx="2976116" cy="2782956"/>
            <wp:effectExtent l="0" t="0" r="0" b="0"/>
            <wp:docPr id="17" name="Billed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996451" cy="2801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sectPr w:rsidR="0093717E" w:rsidRPr="006F3545" w:rsidSect="00E3019E">
      <w:headerReference w:type="default" r:id="rId24"/>
      <w:footerReference w:type="default" r:id="rId25"/>
      <w:pgSz w:w="11906" w:h="16838"/>
      <w:pgMar w:top="1701" w:right="1134" w:bottom="1701" w:left="1134" w:header="90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CF0" w:rsidRDefault="00DE7CF0" w:rsidP="00840706">
      <w:pPr>
        <w:spacing w:after="0" w:line="240" w:lineRule="auto"/>
      </w:pPr>
      <w:r>
        <w:separator/>
      </w:r>
    </w:p>
  </w:endnote>
  <w:endnote w:type="continuationSeparator" w:id="0">
    <w:p w:rsidR="00DE7CF0" w:rsidRDefault="00DE7CF0" w:rsidP="00840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B6B" w:rsidRDefault="007A1B6B">
    <w:pPr>
      <w:pStyle w:val="Sidefod"/>
      <w:tabs>
        <w:tab w:val="left" w:pos="5130"/>
      </w:tabs>
    </w:pPr>
    <w:r>
      <w:rPr>
        <w:noProof/>
        <w:color w:val="808080" w:themeColor="background1" w:themeShade="80"/>
        <w:lang w:eastAsia="da-DK"/>
      </w:rPr>
      <mc:AlternateContent>
        <mc:Choice Requires="wps">
          <w:drawing>
            <wp:anchor distT="0" distB="0" distL="182880" distR="182880" simplePos="0" relativeHeight="251662336" behindDoc="0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page">
                    <wp14:pctPosVOffset>91000</wp14:pctPosVOffset>
                  </wp:positionV>
                </mc:Choice>
                <mc:Fallback>
                  <wp:positionV relativeFrom="page">
                    <wp:posOffset>9729470</wp:posOffset>
                  </wp:positionV>
                </mc:Fallback>
              </mc:AlternateContent>
              <wp:extent cx="457200" cy="320634"/>
              <wp:effectExtent l="0" t="0" r="0" b="3810"/>
              <wp:wrapNone/>
              <wp:docPr id="41" name="Rektangel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634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A1B6B" w:rsidRDefault="007A1B6B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5F0E9D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ktangel 41" o:spid="_x0000_s1026" style="position:absolute;margin-left:0;margin-top:0;width:36pt;height:25.25pt;z-index:251662336;visibility:visible;mso-wrap-style:square;mso-top-percent:910;mso-wrap-distance-left:14.4pt;mso-wrap-distance-top:0;mso-wrap-distance-right:14.4pt;mso-wrap-distance-bottom:0;mso-position-horizontal:left;mso-position-horizontal-relative:right-margin-area;mso-position-vertical-relative:page;mso-top-percent:910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" fillcolor="black [3213]" stroked="f" strokeweight="3pt">
              <v:textbox>
                <w:txbxContent>
                  <w:p w:rsidR="007A1B6B" w:rsidRDefault="007A1B6B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5F0E9D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5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noProof/>
        <w:color w:val="808080" w:themeColor="background1" w:themeShade="80"/>
        <w:lang w:eastAsia="da-DK"/>
      </w:rPr>
      <mc:AlternateContent>
        <mc:Choice Requires="wpg">
          <w:drawing>
            <wp:anchor distT="0" distB="0" distL="182880" distR="182880" simplePos="0" relativeHeight="251661312" behindDoc="1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page">
                    <wp14:pctPosVOffset>9500</wp14:pctPosVOffset>
                  </wp:positionV>
                </mc:Choice>
                <mc:Fallback>
                  <wp:positionV relativeFrom="page">
                    <wp:posOffset>1015365</wp:posOffset>
                  </wp:positionV>
                </mc:Fallback>
              </mc:AlternateContent>
              <wp:extent cx="457200" cy="8229600"/>
              <wp:effectExtent l="0" t="0" r="0" b="635"/>
              <wp:wrapNone/>
              <wp:docPr id="42" name="Gruppe 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57200" cy="8229600"/>
                        <a:chOff x="0" y="0"/>
                        <a:chExt cx="457200" cy="8229600"/>
                      </a:xfrm>
                    </wpg:grpSpPr>
                    <wps:wsp>
                      <wps:cNvPr id="43" name="Rektangel 43"/>
                      <wps:cNvSpPr/>
                      <wps:spPr>
                        <a:xfrm>
                          <a:off x="439387" y="0"/>
                          <a:ext cx="17813" cy="82296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Tekstfelt 44"/>
                      <wps:cNvSpPr txBox="1"/>
                      <wps:spPr>
                        <a:xfrm>
                          <a:off x="0" y="0"/>
                          <a:ext cx="457200" cy="822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1B6B" w:rsidRDefault="007A1B6B">
                            <w:pPr>
                              <w:rPr>
                                <w:color w:val="7F7F7F" w:themeColor="text1" w:themeTint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182880" tIns="45720" rIns="91440" bIns="13716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page">
                <wp14:pctHeight>82000</wp14:pctHeight>
              </wp14:sizeRelV>
            </wp:anchor>
          </w:drawing>
        </mc:Choice>
        <mc:Fallback>
          <w:pict>
            <v:group id="Gruppe 42" o:spid="_x0000_s1027" style="position:absolute;margin-left:0;margin-top:0;width:36pt;height:9in;z-index:-251655168;mso-height-percent:820;mso-top-percent:95;mso-wrap-distance-left:14.4pt;mso-wrap-distance-right:14.4pt;mso-position-horizontal:left;mso-position-horizontal-relative:right-margin-area;mso-position-vertical-relative:page;mso-height-percent:820;mso-top-percent:95" coordsize="4572,82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">
              <v:rect id="Rektangel 43" o:spid="_x0000_s1028" style="position:absolute;left:4393;width:179;height:82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44" o:spid="_x0000_s1029" type="#_x0000_t202" style="position:absolute;width:4572;height:82296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" filled="f" stroked="f" strokeweight=".5pt">
                <v:textbox style="layout-flow:vertical;mso-layout-flow-alt:bottom-to-top" inset="14.4pt,,,10.8pt">
                  <w:txbxContent>
                    <w:p w:rsidR="007A1B6B" w:rsidRDefault="007A1B6B">
                      <w:pPr>
                        <w:rPr>
                          <w:color w:val="7F7F7F" w:themeColor="text1" w:themeTint="80"/>
                        </w:rPr>
                      </w:pPr>
                    </w:p>
                  </w:txbxContent>
                </v:textbox>
              </v:shape>
              <w10:wrap anchorx="margin" anchory="page"/>
            </v:group>
          </w:pict>
        </mc:Fallback>
      </mc:AlternateContent>
    </w:r>
  </w:p>
  <w:p w:rsidR="00840706" w:rsidRDefault="0084070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CF0" w:rsidRDefault="00DE7CF0" w:rsidP="00840706">
      <w:pPr>
        <w:spacing w:after="0" w:line="240" w:lineRule="auto"/>
      </w:pPr>
      <w:r>
        <w:separator/>
      </w:r>
    </w:p>
  </w:footnote>
  <w:footnote w:type="continuationSeparator" w:id="0">
    <w:p w:rsidR="00DE7CF0" w:rsidRDefault="00DE7CF0" w:rsidP="00840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706" w:rsidRDefault="00465DCE" w:rsidP="00046A2C">
    <w:pPr>
      <w:pStyle w:val="Titel"/>
    </w:pPr>
    <w:fldSimple w:instr=" FILENAME  \* FirstCap  \* MERGEFORMAT ">
      <w:r w:rsidR="000F50D3">
        <w:rPr>
          <w:noProof/>
        </w:rPr>
        <w:t>10. Tildeling af elever_DK</w:t>
      </w:r>
    </w:fldSimple>
    <w:r w:rsidR="00046A2C" w:rsidRPr="0090391E">
      <w:rPr>
        <w:noProof/>
        <w:lang w:eastAsia="da-DK"/>
      </w:rPr>
      <w:drawing>
        <wp:anchor distT="0" distB="0" distL="114300" distR="114300" simplePos="0" relativeHeight="251659264" behindDoc="1" locked="0" layoutInCell="1" allowOverlap="1" wp14:anchorId="3B9576B5" wp14:editId="6FF7DFFB">
          <wp:simplePos x="0" y="0"/>
          <wp:positionH relativeFrom="margin">
            <wp:align>right</wp:align>
          </wp:positionH>
          <wp:positionV relativeFrom="paragraph">
            <wp:posOffset>-40005</wp:posOffset>
          </wp:positionV>
          <wp:extent cx="2209800" cy="488563"/>
          <wp:effectExtent l="0" t="0" r="0" b="6985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peedware-Admin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9800" cy="4885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61E1A"/>
    <w:multiLevelType w:val="multilevel"/>
    <w:tmpl w:val="FF10C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DEF60D3"/>
    <w:multiLevelType w:val="hybridMultilevel"/>
    <w:tmpl w:val="5A142A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AD139E"/>
    <w:multiLevelType w:val="hybridMultilevel"/>
    <w:tmpl w:val="7DD830E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8D4531"/>
    <w:multiLevelType w:val="multilevel"/>
    <w:tmpl w:val="4EF45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14A2D4E"/>
    <w:multiLevelType w:val="multilevel"/>
    <w:tmpl w:val="815A0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1F250F1"/>
    <w:multiLevelType w:val="hybridMultilevel"/>
    <w:tmpl w:val="E66AF32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A9B"/>
    <w:rsid w:val="00007F96"/>
    <w:rsid w:val="00042658"/>
    <w:rsid w:val="00046A2C"/>
    <w:rsid w:val="000C6A8B"/>
    <w:rsid w:val="000E6142"/>
    <w:rsid w:val="000F273E"/>
    <w:rsid w:val="000F50D3"/>
    <w:rsid w:val="00161F15"/>
    <w:rsid w:val="001E213F"/>
    <w:rsid w:val="002B16C9"/>
    <w:rsid w:val="002F5D62"/>
    <w:rsid w:val="003620C6"/>
    <w:rsid w:val="003A5FDD"/>
    <w:rsid w:val="003D1E8F"/>
    <w:rsid w:val="003F16ED"/>
    <w:rsid w:val="00443B07"/>
    <w:rsid w:val="00465DCE"/>
    <w:rsid w:val="004C11C5"/>
    <w:rsid w:val="004C61FC"/>
    <w:rsid w:val="004D17D2"/>
    <w:rsid w:val="00517403"/>
    <w:rsid w:val="005532D2"/>
    <w:rsid w:val="005F0E9D"/>
    <w:rsid w:val="00602919"/>
    <w:rsid w:val="0063496C"/>
    <w:rsid w:val="006F3545"/>
    <w:rsid w:val="00766174"/>
    <w:rsid w:val="007A1B6B"/>
    <w:rsid w:val="007B0786"/>
    <w:rsid w:val="00840706"/>
    <w:rsid w:val="008A6A9B"/>
    <w:rsid w:val="008C35DC"/>
    <w:rsid w:val="0090391E"/>
    <w:rsid w:val="00920E6F"/>
    <w:rsid w:val="00924A33"/>
    <w:rsid w:val="0093717E"/>
    <w:rsid w:val="009F0691"/>
    <w:rsid w:val="00A9541A"/>
    <w:rsid w:val="00A960E3"/>
    <w:rsid w:val="00AD7568"/>
    <w:rsid w:val="00B66E55"/>
    <w:rsid w:val="00B97DC1"/>
    <w:rsid w:val="00C46947"/>
    <w:rsid w:val="00C90F67"/>
    <w:rsid w:val="00CF2917"/>
    <w:rsid w:val="00D75274"/>
    <w:rsid w:val="00DE7CF0"/>
    <w:rsid w:val="00E01AF0"/>
    <w:rsid w:val="00E3019E"/>
    <w:rsid w:val="00EA266A"/>
    <w:rsid w:val="00FD61D6"/>
    <w:rsid w:val="00FE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0E9D17"/>
  <w15:chartTrackingRefBased/>
  <w15:docId w15:val="{2EE5DA4D-3F5E-46DB-BEA6-92A2E73BE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A6A9B"/>
  </w:style>
  <w:style w:type="paragraph" w:styleId="Overskrift1">
    <w:name w:val="heading 1"/>
    <w:basedOn w:val="Normal"/>
    <w:next w:val="Normal"/>
    <w:link w:val="Overskrift1Tegn"/>
    <w:uiPriority w:val="9"/>
    <w:qFormat/>
    <w:rsid w:val="008A6A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8A6A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8A6A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8A6A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8A6A9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8A6A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8A6A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8A6A9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8A6A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8A6A9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8A6A9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8A6A9B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8A6A9B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8A6A9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8A6A9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8A6A9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8A6A9B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8A6A9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8A6A9B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Titel">
    <w:name w:val="Title"/>
    <w:basedOn w:val="Normal"/>
    <w:next w:val="Normal"/>
    <w:link w:val="TitelTegn"/>
    <w:uiPriority w:val="10"/>
    <w:qFormat/>
    <w:rsid w:val="008A6A9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8A6A9B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8A6A9B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8A6A9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rk">
    <w:name w:val="Strong"/>
    <w:basedOn w:val="Standardskrifttypeiafsnit"/>
    <w:uiPriority w:val="22"/>
    <w:qFormat/>
    <w:rsid w:val="008A6A9B"/>
    <w:rPr>
      <w:b/>
      <w:bCs/>
    </w:rPr>
  </w:style>
  <w:style w:type="character" w:styleId="Fremhv">
    <w:name w:val="Emphasis"/>
    <w:basedOn w:val="Standardskrifttypeiafsnit"/>
    <w:uiPriority w:val="20"/>
    <w:qFormat/>
    <w:rsid w:val="008A6A9B"/>
    <w:rPr>
      <w:i/>
      <w:iCs/>
    </w:rPr>
  </w:style>
  <w:style w:type="paragraph" w:styleId="Ingenafstand">
    <w:name w:val="No Spacing"/>
    <w:uiPriority w:val="1"/>
    <w:qFormat/>
    <w:rsid w:val="008A6A9B"/>
    <w:pPr>
      <w:spacing w:after="0" w:line="240" w:lineRule="auto"/>
    </w:pPr>
  </w:style>
  <w:style w:type="paragraph" w:styleId="Citat">
    <w:name w:val="Quote"/>
    <w:basedOn w:val="Normal"/>
    <w:next w:val="Normal"/>
    <w:link w:val="CitatTegn"/>
    <w:uiPriority w:val="29"/>
    <w:qFormat/>
    <w:rsid w:val="008A6A9B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8A6A9B"/>
    <w:rPr>
      <w:i/>
      <w:iCs/>
      <w:color w:val="000000" w:themeColor="text1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8A6A9B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8A6A9B"/>
    <w:rPr>
      <w:b/>
      <w:bCs/>
      <w:i/>
      <w:iCs/>
      <w:color w:val="5B9BD5" w:themeColor="accent1"/>
    </w:rPr>
  </w:style>
  <w:style w:type="character" w:styleId="Svagfremhvning">
    <w:name w:val="Subtle Emphasis"/>
    <w:basedOn w:val="Standardskrifttypeiafsnit"/>
    <w:uiPriority w:val="19"/>
    <w:qFormat/>
    <w:rsid w:val="008A6A9B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21"/>
    <w:qFormat/>
    <w:rsid w:val="008A6A9B"/>
    <w:rPr>
      <w:b/>
      <w:bCs/>
      <w:i/>
      <w:iCs/>
      <w:color w:val="5B9BD5" w:themeColor="accent1"/>
    </w:rPr>
  </w:style>
  <w:style w:type="character" w:styleId="Svaghenvisning">
    <w:name w:val="Subtle Reference"/>
    <w:basedOn w:val="Standardskrifttypeiafsnit"/>
    <w:uiPriority w:val="31"/>
    <w:qFormat/>
    <w:rsid w:val="008A6A9B"/>
    <w:rPr>
      <w:smallCaps/>
      <w:color w:val="ED7D31" w:themeColor="accent2"/>
      <w:u w:val="single"/>
    </w:rPr>
  </w:style>
  <w:style w:type="character" w:styleId="Kraftighenvisning">
    <w:name w:val="Intense Reference"/>
    <w:basedOn w:val="Standardskrifttypeiafsnit"/>
    <w:uiPriority w:val="32"/>
    <w:qFormat/>
    <w:rsid w:val="008A6A9B"/>
    <w:rPr>
      <w:b/>
      <w:bCs/>
      <w:smallCaps/>
      <w:color w:val="ED7D31" w:themeColor="accent2"/>
      <w:spacing w:val="5"/>
      <w:u w:val="single"/>
    </w:rPr>
  </w:style>
  <w:style w:type="character" w:styleId="Bogenstitel">
    <w:name w:val="Book Title"/>
    <w:basedOn w:val="Standardskrifttypeiafsnit"/>
    <w:uiPriority w:val="33"/>
    <w:qFormat/>
    <w:rsid w:val="008A6A9B"/>
    <w:rPr>
      <w:b/>
      <w:bCs/>
      <w:smallCaps/>
      <w:spacing w:val="5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8A6A9B"/>
    <w:pPr>
      <w:outlineLvl w:val="9"/>
    </w:pPr>
  </w:style>
  <w:style w:type="table" w:styleId="Tabel-Gitter">
    <w:name w:val="Table Grid"/>
    <w:basedOn w:val="Tabel-Normal"/>
    <w:uiPriority w:val="39"/>
    <w:rsid w:val="00903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tabel4-farve1">
    <w:name w:val="List Table 4 Accent 1"/>
    <w:basedOn w:val="Tabel-Normal"/>
    <w:uiPriority w:val="49"/>
    <w:rsid w:val="0090391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gitter-lys">
    <w:name w:val="Grid Table Light"/>
    <w:basedOn w:val="Tabel-Normal"/>
    <w:uiPriority w:val="40"/>
    <w:rsid w:val="0090391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8407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40706"/>
  </w:style>
  <w:style w:type="paragraph" w:styleId="Sidefod">
    <w:name w:val="footer"/>
    <w:basedOn w:val="Normal"/>
    <w:link w:val="SidefodTegn"/>
    <w:uiPriority w:val="99"/>
    <w:unhideWhenUsed/>
    <w:rsid w:val="008407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40706"/>
  </w:style>
  <w:style w:type="character" w:styleId="Pladsholdertekst">
    <w:name w:val="Placeholder Text"/>
    <w:basedOn w:val="Standardskrifttypeiafsnit"/>
    <w:uiPriority w:val="99"/>
    <w:semiHidden/>
    <w:rsid w:val="00840706"/>
    <w:rPr>
      <w:color w:val="808080"/>
    </w:rPr>
  </w:style>
  <w:style w:type="paragraph" w:styleId="Listeafsnit">
    <w:name w:val="List Paragraph"/>
    <w:basedOn w:val="Normal"/>
    <w:uiPriority w:val="34"/>
    <w:qFormat/>
    <w:rsid w:val="007A1B6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20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161F15"/>
    <w:rPr>
      <w:color w:val="0563C1" w:themeColor="hyperlink"/>
      <w:u w:val="single"/>
    </w:rPr>
  </w:style>
  <w:style w:type="paragraph" w:customStyle="1" w:styleId="p1">
    <w:name w:val="p1"/>
    <w:basedOn w:val="Normal"/>
    <w:rsid w:val="008A6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2">
    <w:name w:val="p2"/>
    <w:basedOn w:val="Normal"/>
    <w:rsid w:val="008A6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3">
    <w:name w:val="p3"/>
    <w:basedOn w:val="Normal"/>
    <w:rsid w:val="008A6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s1">
    <w:name w:val="s1"/>
    <w:basedOn w:val="Standardskrifttypeiafsnit"/>
    <w:rsid w:val="008A6A9B"/>
  </w:style>
  <w:style w:type="paragraph" w:customStyle="1" w:styleId="p4">
    <w:name w:val="p4"/>
    <w:basedOn w:val="Normal"/>
    <w:rsid w:val="008A6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5">
    <w:name w:val="p5"/>
    <w:basedOn w:val="Normal"/>
    <w:rsid w:val="008A6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F5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F50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8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\Documents\Brugerdefinerede%20Office-skabeloner\Skabelon%20til%20vejledninger%20Mas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2015-01-10T00:00:00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C8A545A-D408-4D05-AD44-0EE2B7EFC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Skabelon til vejledninger Master</Template>
  <TotalTime>8619</TotalTime>
  <Pages>1</Pages>
  <Words>325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</dc:creator>
  <cp:keywords/>
  <dc:description/>
  <cp:lastModifiedBy>Dan</cp:lastModifiedBy>
  <cp:revision>4</cp:revision>
  <cp:lastPrinted>2017-04-12T08:14:00Z</cp:lastPrinted>
  <dcterms:created xsi:type="dcterms:W3CDTF">2017-04-12T06:45:00Z</dcterms:created>
  <dcterms:modified xsi:type="dcterms:W3CDTF">2017-04-18T06:25:00Z</dcterms:modified>
</cp:coreProperties>
</file>