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elgitter-lys"/>
        <w:tblpPr w:leftFromText="141" w:rightFromText="141" w:vertAnchor="text" w:horzAnchor="margin" w:tblpY="-48"/>
        <w:tblW w:w="9702" w:type="dxa"/>
        <w:tblLook w:val="04A0" w:firstRow="1" w:lastRow="0" w:firstColumn="1" w:lastColumn="0" w:noHBand="0" w:noVBand="1"/>
      </w:tblPr>
      <w:tblGrid>
        <w:gridCol w:w="4851"/>
        <w:gridCol w:w="4851"/>
      </w:tblGrid>
      <w:tr w:rsidR="00046A2C" w:rsidTr="00046A2C">
        <w:trPr>
          <w:trHeight w:val="262"/>
        </w:trPr>
        <w:tc>
          <w:tcPr>
            <w:tcW w:w="4851" w:type="dxa"/>
          </w:tcPr>
          <w:p w:rsidR="00046A2C" w:rsidRDefault="00046A2C" w:rsidP="00046A2C">
            <w:r>
              <w:t>Titel:</w:t>
            </w:r>
            <w:r w:rsidR="00920E6F">
              <w:t xml:space="preserve"> </w:t>
            </w:r>
            <w:r w:rsidR="00E54790">
              <w:t>Justér takst midt i sæson</w:t>
            </w:r>
          </w:p>
        </w:tc>
        <w:tc>
          <w:tcPr>
            <w:tcW w:w="4851" w:type="dxa"/>
          </w:tcPr>
          <w:p w:rsidR="00046A2C" w:rsidRDefault="00046A2C" w:rsidP="00046A2C">
            <w:r>
              <w:t>Kategori:</w:t>
            </w:r>
            <w:r w:rsidR="00920E6F">
              <w:t xml:space="preserve"> </w:t>
            </w:r>
          </w:p>
        </w:tc>
      </w:tr>
      <w:tr w:rsidR="00046A2C" w:rsidTr="00046A2C">
        <w:trPr>
          <w:trHeight w:val="247"/>
        </w:trPr>
        <w:tc>
          <w:tcPr>
            <w:tcW w:w="4851" w:type="dxa"/>
          </w:tcPr>
          <w:p w:rsidR="00046A2C" w:rsidRDefault="00920E6F" w:rsidP="004C11C5">
            <w:r>
              <w:t xml:space="preserve">Sidste opdatering: </w:t>
            </w:r>
            <w:r w:rsidR="00E54790">
              <w:t>25-04-2017 18:52</w:t>
            </w:r>
          </w:p>
        </w:tc>
        <w:tc>
          <w:tcPr>
            <w:tcW w:w="4851" w:type="dxa"/>
          </w:tcPr>
          <w:p w:rsidR="00046A2C" w:rsidRDefault="00046A2C" w:rsidP="004C11C5">
            <w:r>
              <w:t>Forfatter:</w:t>
            </w:r>
            <w:r w:rsidR="00E3019E">
              <w:t xml:space="preserve"> </w:t>
            </w:r>
            <w:r w:rsidR="00E54790">
              <w:t>Dan</w:t>
            </w:r>
          </w:p>
        </w:tc>
      </w:tr>
      <w:tr w:rsidR="00046A2C" w:rsidTr="00046A2C">
        <w:trPr>
          <w:trHeight w:val="262"/>
        </w:trPr>
        <w:tc>
          <w:tcPr>
            <w:tcW w:w="4851" w:type="dxa"/>
          </w:tcPr>
          <w:p w:rsidR="00046A2C" w:rsidRDefault="00046A2C" w:rsidP="00046A2C">
            <w:r>
              <w:t>Sprog:</w:t>
            </w:r>
            <w:r w:rsidR="00920E6F">
              <w:t xml:space="preserve"> </w:t>
            </w:r>
            <w:r w:rsidR="00E54790">
              <w:t>Dansk</w:t>
            </w:r>
          </w:p>
        </w:tc>
        <w:tc>
          <w:tcPr>
            <w:tcW w:w="4851" w:type="dxa"/>
          </w:tcPr>
          <w:p w:rsidR="00046A2C" w:rsidRDefault="00046A2C" w:rsidP="00046A2C">
            <w:r>
              <w:t>Nøgleord:</w:t>
            </w:r>
          </w:p>
        </w:tc>
      </w:tr>
    </w:tbl>
    <w:p w:rsidR="00161F15" w:rsidRDefault="00161F15" w:rsidP="0090391E"/>
    <w:p w:rsidR="0093717E" w:rsidRDefault="00E54790" w:rsidP="00CE52B4">
      <w:pPr>
        <w:pStyle w:val="Overskrift1"/>
      </w:pPr>
      <w:r>
        <w:t>Justering af ratepris på takst</w:t>
      </w:r>
    </w:p>
    <w:p w:rsidR="00E54790" w:rsidRDefault="00E54790" w:rsidP="0090391E">
      <w:r>
        <w:t>Hvis du ønsker at ændre rateprisen på en takst midt i en sæson, skal gøre flg.</w:t>
      </w:r>
    </w:p>
    <w:p w:rsidR="00E54790" w:rsidRDefault="00E54790" w:rsidP="0090391E">
      <w:r>
        <w:t>Gå til ”Stamdata -&gt; Takst</w:t>
      </w:r>
    </w:p>
    <w:p w:rsidR="00E54790" w:rsidRDefault="00E54790" w:rsidP="0090391E">
      <w:r>
        <w:t>Vælg den takst du ønsker at justere rateprisen på</w:t>
      </w:r>
    </w:p>
    <w:p w:rsidR="00E54790" w:rsidRDefault="00E54790" w:rsidP="00E54790">
      <w:pPr>
        <w:spacing w:line="240" w:lineRule="auto"/>
      </w:pPr>
      <w:r w:rsidRPr="00E54790">
        <w:rPr>
          <w:noProof/>
          <w:lang w:eastAsia="da-DK"/>
        </w:rPr>
        <w:drawing>
          <wp:inline distT="0" distB="0" distL="0" distR="0" wp14:anchorId="651A4C46" wp14:editId="104FA697">
            <wp:extent cx="6120130" cy="171640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1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2B4" w:rsidRDefault="00CE52B4" w:rsidP="00E54790">
      <w:pPr>
        <w:spacing w:line="240" w:lineRule="auto"/>
      </w:pPr>
      <w:r>
        <w:t>1. Dette felt rettes for egen oversigts skyld. Tallet har effekt i rabatberegneren.</w:t>
      </w:r>
    </w:p>
    <w:p w:rsidR="00CE52B4" w:rsidRDefault="00CE52B4" w:rsidP="00E54790">
      <w:pPr>
        <w:spacing w:line="240" w:lineRule="auto"/>
      </w:pPr>
      <w:r>
        <w:t>2. Her rettes lektionsprisen</w:t>
      </w:r>
      <w:r w:rsidR="004A4AB2">
        <w:t xml:space="preserve"> evt.</w:t>
      </w:r>
      <w:r>
        <w:t xml:space="preserve"> til</w:t>
      </w:r>
    </w:p>
    <w:p w:rsidR="00CE52B4" w:rsidRDefault="00CE52B4" w:rsidP="00E54790">
      <w:pPr>
        <w:spacing w:line="240" w:lineRule="auto"/>
      </w:pPr>
      <w:r>
        <w:t>3. Her skal du ret</w:t>
      </w:r>
      <w:r w:rsidR="003F3711">
        <w:t>te det beløb du ønsker at ændre for at fremtidige betalinger bliver korrekte.</w:t>
      </w:r>
    </w:p>
    <w:p w:rsidR="00CE52B4" w:rsidRDefault="00CE52B4" w:rsidP="00E54790">
      <w:pPr>
        <w:spacing w:line="240" w:lineRule="auto"/>
      </w:pPr>
    </w:p>
    <w:p w:rsidR="00CE52B4" w:rsidRDefault="00CE52B4" w:rsidP="00E54790">
      <w:pPr>
        <w:spacing w:line="240" w:lineRule="auto"/>
      </w:pPr>
      <w:r>
        <w:t>Når du har rettet ovenstående, skal du klikke på ”Funktioner” for den rate du ønsker at ændre takstprisen for. Klik på knappen ”Ændre pris”</w:t>
      </w:r>
    </w:p>
    <w:p w:rsidR="00CE52B4" w:rsidRDefault="00CE52B4" w:rsidP="00E54790">
      <w:pPr>
        <w:spacing w:line="240" w:lineRule="auto"/>
      </w:pPr>
      <w:r w:rsidRPr="00CE52B4">
        <w:rPr>
          <w:noProof/>
          <w:lang w:eastAsia="da-DK"/>
        </w:rPr>
        <w:drawing>
          <wp:inline distT="0" distB="0" distL="0" distR="0" wp14:anchorId="79CC9636" wp14:editId="0455F9DA">
            <wp:extent cx="6120130" cy="1286510"/>
            <wp:effectExtent l="0" t="0" r="0" b="889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4EB" w:rsidRDefault="000D34EB" w:rsidP="00E54790">
      <w:pPr>
        <w:spacing w:line="240" w:lineRule="auto"/>
      </w:pPr>
      <w:bookmarkStart w:id="0" w:name="_GoBack"/>
      <w:bookmarkEnd w:id="0"/>
    </w:p>
    <w:p w:rsidR="003F3711" w:rsidRDefault="003F3711" w:rsidP="00E54790">
      <w:pPr>
        <w:spacing w:line="240" w:lineRule="auto"/>
      </w:pPr>
      <w:r w:rsidRPr="003F3711">
        <w:lastRenderedPageBreak/>
        <w:drawing>
          <wp:inline distT="0" distB="0" distL="0" distR="0" wp14:anchorId="510A97C1" wp14:editId="1E6CB87B">
            <wp:extent cx="1634245" cy="1228725"/>
            <wp:effectExtent l="0" t="0" r="4445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49394" cy="124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711" w:rsidRDefault="003F3711" w:rsidP="00E54790">
      <w:pPr>
        <w:spacing w:line="240" w:lineRule="auto"/>
      </w:pPr>
      <w:r>
        <w:t>1. Her indtastes den gamle pris.</w:t>
      </w:r>
    </w:p>
    <w:p w:rsidR="003F3711" w:rsidRDefault="003F3711" w:rsidP="00E54790">
      <w:pPr>
        <w:spacing w:line="240" w:lineRule="auto"/>
      </w:pPr>
      <w:r>
        <w:t>2. Her indtastes den nye ønskede pris</w:t>
      </w:r>
    </w:p>
    <w:p w:rsidR="003F3711" w:rsidRDefault="003F3711" w:rsidP="00E54790">
      <w:pPr>
        <w:spacing w:line="240" w:lineRule="auto"/>
      </w:pPr>
      <w:r>
        <w:t>3. Klik på opdater</w:t>
      </w:r>
    </w:p>
    <w:p w:rsidR="003F3711" w:rsidRDefault="003F3711" w:rsidP="00E54790">
      <w:pPr>
        <w:spacing w:line="240" w:lineRule="auto"/>
      </w:pPr>
    </w:p>
    <w:p w:rsidR="003F3711" w:rsidRPr="0090391E" w:rsidRDefault="003F3711" w:rsidP="00E54790">
      <w:pPr>
        <w:spacing w:line="240" w:lineRule="auto"/>
      </w:pPr>
      <w:r>
        <w:t>Nu er takstens ratepris ændret. Dette medfører at de elever der har</w:t>
      </w:r>
      <w:r w:rsidR="00C0458D">
        <w:t xml:space="preserve"> været påført en betaling med den gamle ratepris nu er påført den nye ratepris.</w:t>
      </w:r>
    </w:p>
    <w:sectPr w:rsidR="003F3711" w:rsidRPr="0090391E" w:rsidSect="00E3019E">
      <w:headerReference w:type="default" r:id="rId12"/>
      <w:footerReference w:type="default" r:id="rId13"/>
      <w:pgSz w:w="11906" w:h="16838"/>
      <w:pgMar w:top="1701" w:right="1134" w:bottom="1701" w:left="1134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728" w:rsidRDefault="00421728" w:rsidP="00840706">
      <w:pPr>
        <w:spacing w:after="0" w:line="240" w:lineRule="auto"/>
      </w:pPr>
      <w:r>
        <w:separator/>
      </w:r>
    </w:p>
  </w:endnote>
  <w:endnote w:type="continuationSeparator" w:id="0">
    <w:p w:rsidR="00421728" w:rsidRDefault="00421728" w:rsidP="0084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6B" w:rsidRDefault="007A1B6B">
    <w:pPr>
      <w:pStyle w:val="Sidefod"/>
      <w:tabs>
        <w:tab w:val="left" w:pos="5130"/>
      </w:tabs>
    </w:pPr>
    <w:r>
      <w:rPr>
        <w:noProof/>
        <w:color w:val="808080" w:themeColor="background1" w:themeShade="80"/>
        <w:lang w:eastAsia="da-DK"/>
      </w:rPr>
      <mc:AlternateContent>
        <mc:Choice Requires="wps">
          <w:drawing>
            <wp:anchor distT="0" distB="0" distL="182880" distR="182880" simplePos="0" relativeHeight="251662336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9729470</wp:posOffset>
                  </wp:positionV>
                </mc:Fallback>
              </mc:AlternateContent>
              <wp:extent cx="457200" cy="320634"/>
              <wp:effectExtent l="0" t="0" r="0" b="3810"/>
              <wp:wrapNone/>
              <wp:docPr id="41" name="Rektangel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A1B6B" w:rsidRDefault="007A1B6B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D34EB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ktangel 41" o:spid="_x0000_s1026" style="position:absolute;margin-left:0;margin-top:0;width:36pt;height:25.25pt;z-index:251662336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" fillcolor="black [3213]" stroked="f" strokeweight="3pt">
              <v:textbox>
                <w:txbxContent>
                  <w:p w:rsidR="007A1B6B" w:rsidRDefault="007A1B6B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0D34EB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808080" w:themeColor="background1" w:themeShade="80"/>
        <w:lang w:eastAsia="da-DK"/>
      </w:rPr>
      <mc:AlternateContent>
        <mc:Choice Requires="wpg">
          <w:drawing>
            <wp:anchor distT="0" distB="0" distL="182880" distR="182880" simplePos="0" relativeHeight="251661312" behindDoc="1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9500</wp14:pctPosVOffset>
                  </wp:positionV>
                </mc:Choice>
                <mc:Fallback>
                  <wp:positionV relativeFrom="page">
                    <wp:posOffset>1015365</wp:posOffset>
                  </wp:positionV>
                </mc:Fallback>
              </mc:AlternateContent>
              <wp:extent cx="457200" cy="8229600"/>
              <wp:effectExtent l="0" t="0" r="0" b="635"/>
              <wp:wrapNone/>
              <wp:docPr id="42" name="Gruppe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8229600"/>
                        <a:chOff x="0" y="0"/>
                        <a:chExt cx="457200" cy="8229600"/>
                      </a:xfrm>
                    </wpg:grpSpPr>
                    <wps:wsp>
                      <wps:cNvPr id="43" name="Rektangel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Tekstfelt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B6B" w:rsidRDefault="007A1B6B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82000</wp14:pctHeight>
              </wp14:sizeRelV>
            </wp:anchor>
          </w:drawing>
        </mc:Choice>
        <mc:Fallback>
          <w:pict>
            <v:group id="Gruppe 42" o:spid="_x0000_s1027" style="position:absolute;margin-left:0;margin-top:0;width:36pt;height:9in;z-index:-251655168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">
              <v:rect id="Rektangel 43" o:spid="_x0000_s1028" style="position:absolute;left:4393;width:179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44" o:spid="_x0000_s1029" type="#_x0000_t202" style="position:absolute;width:4572;height:822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" filled="f" stroked="f" strokeweight=".5pt">
                <v:textbox style="layout-flow:vertical;mso-layout-flow-alt:bottom-to-top" inset="14.4pt,,,10.8pt">
                  <w:txbxContent>
                    <w:p w:rsidR="007A1B6B" w:rsidRDefault="007A1B6B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  <w10:wrap anchorx="margin" anchory="page"/>
            </v:group>
          </w:pict>
        </mc:Fallback>
      </mc:AlternateContent>
    </w:r>
  </w:p>
  <w:p w:rsidR="00840706" w:rsidRDefault="0084070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728" w:rsidRDefault="00421728" w:rsidP="00840706">
      <w:pPr>
        <w:spacing w:after="0" w:line="240" w:lineRule="auto"/>
      </w:pPr>
      <w:r>
        <w:separator/>
      </w:r>
    </w:p>
  </w:footnote>
  <w:footnote w:type="continuationSeparator" w:id="0">
    <w:p w:rsidR="00421728" w:rsidRDefault="00421728" w:rsidP="00840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706" w:rsidRPr="00041E3B" w:rsidRDefault="00421728" w:rsidP="00046A2C">
    <w:pPr>
      <w:pStyle w:val="Titel"/>
      <w:rPr>
        <w:sz w:val="40"/>
        <w:szCs w:val="40"/>
      </w:rPr>
    </w:pPr>
    <w:r w:rsidRPr="00041E3B">
      <w:rPr>
        <w:sz w:val="40"/>
        <w:szCs w:val="40"/>
      </w:rPr>
      <w:fldChar w:fldCharType="begin"/>
    </w:r>
    <w:r w:rsidRPr="00041E3B">
      <w:rPr>
        <w:sz w:val="40"/>
        <w:szCs w:val="40"/>
      </w:rPr>
      <w:instrText xml:space="preserve"> FILENAME  \* FirstCap  \* MERGEFORMAT </w:instrText>
    </w:r>
    <w:r w:rsidRPr="00041E3B">
      <w:rPr>
        <w:sz w:val="40"/>
        <w:szCs w:val="40"/>
      </w:rPr>
      <w:fldChar w:fldCharType="separate"/>
    </w:r>
    <w:r w:rsidR="00041E3B" w:rsidRPr="00041E3B">
      <w:rPr>
        <w:noProof/>
        <w:sz w:val="40"/>
        <w:szCs w:val="40"/>
      </w:rPr>
      <w:t>Ny - Justering af ratens takstpris</w:t>
    </w:r>
    <w:r w:rsidRPr="00041E3B">
      <w:rPr>
        <w:noProof/>
        <w:sz w:val="40"/>
        <w:szCs w:val="40"/>
      </w:rPr>
      <w:fldChar w:fldCharType="end"/>
    </w:r>
    <w:r w:rsidR="00046A2C" w:rsidRPr="00041E3B">
      <w:rPr>
        <w:noProof/>
        <w:sz w:val="40"/>
        <w:szCs w:val="40"/>
        <w:lang w:eastAsia="da-DK"/>
      </w:rPr>
      <w:drawing>
        <wp:anchor distT="0" distB="0" distL="114300" distR="114300" simplePos="0" relativeHeight="251659264" behindDoc="1" locked="0" layoutInCell="1" allowOverlap="1" wp14:anchorId="3B9576B5" wp14:editId="6FF7DFFB">
          <wp:simplePos x="0" y="0"/>
          <wp:positionH relativeFrom="margin">
            <wp:align>right</wp:align>
          </wp:positionH>
          <wp:positionV relativeFrom="paragraph">
            <wp:posOffset>-40005</wp:posOffset>
          </wp:positionV>
          <wp:extent cx="2209800" cy="488563"/>
          <wp:effectExtent l="0" t="0" r="0" b="698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eedware-Admi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488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1E1A"/>
    <w:multiLevelType w:val="multilevel"/>
    <w:tmpl w:val="FF10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EF60D3"/>
    <w:multiLevelType w:val="hybridMultilevel"/>
    <w:tmpl w:val="5A142A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D139E"/>
    <w:multiLevelType w:val="hybridMultilevel"/>
    <w:tmpl w:val="7DD830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D4531"/>
    <w:multiLevelType w:val="multilevel"/>
    <w:tmpl w:val="4EF4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4A2D4E"/>
    <w:multiLevelType w:val="multilevel"/>
    <w:tmpl w:val="815A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F250F1"/>
    <w:multiLevelType w:val="hybridMultilevel"/>
    <w:tmpl w:val="E66AF3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90"/>
    <w:rsid w:val="00007F96"/>
    <w:rsid w:val="00041E3B"/>
    <w:rsid w:val="00042658"/>
    <w:rsid w:val="00046A2C"/>
    <w:rsid w:val="000C6A8B"/>
    <w:rsid w:val="000D34EB"/>
    <w:rsid w:val="000E6142"/>
    <w:rsid w:val="000F273E"/>
    <w:rsid w:val="00161F15"/>
    <w:rsid w:val="001E213F"/>
    <w:rsid w:val="002B16C9"/>
    <w:rsid w:val="002F5D62"/>
    <w:rsid w:val="003A5FDD"/>
    <w:rsid w:val="003F3711"/>
    <w:rsid w:val="00421728"/>
    <w:rsid w:val="00465DCE"/>
    <w:rsid w:val="004A4AB2"/>
    <w:rsid w:val="004C11C5"/>
    <w:rsid w:val="004C61FC"/>
    <w:rsid w:val="004D17D2"/>
    <w:rsid w:val="00517403"/>
    <w:rsid w:val="005D5D07"/>
    <w:rsid w:val="0063496C"/>
    <w:rsid w:val="007A1B6B"/>
    <w:rsid w:val="007B0786"/>
    <w:rsid w:val="00840706"/>
    <w:rsid w:val="0090391E"/>
    <w:rsid w:val="00920E6F"/>
    <w:rsid w:val="0093717E"/>
    <w:rsid w:val="009F0691"/>
    <w:rsid w:val="00A9541A"/>
    <w:rsid w:val="00AD7568"/>
    <w:rsid w:val="00B24C31"/>
    <w:rsid w:val="00B66E55"/>
    <w:rsid w:val="00C0458D"/>
    <w:rsid w:val="00C90F67"/>
    <w:rsid w:val="00CE52B4"/>
    <w:rsid w:val="00CF2917"/>
    <w:rsid w:val="00D75274"/>
    <w:rsid w:val="00E01AF0"/>
    <w:rsid w:val="00E3019E"/>
    <w:rsid w:val="00E54790"/>
    <w:rsid w:val="00EA266A"/>
    <w:rsid w:val="00FE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E3F6D"/>
  <w15:chartTrackingRefBased/>
  <w15:docId w15:val="{A152F598-1332-4FFA-B15E-B2095040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541A"/>
  </w:style>
  <w:style w:type="paragraph" w:styleId="Overskrift1">
    <w:name w:val="heading 1"/>
    <w:basedOn w:val="Normal"/>
    <w:next w:val="Normal"/>
    <w:link w:val="Overskrift1Tegn"/>
    <w:uiPriority w:val="9"/>
    <w:qFormat/>
    <w:rsid w:val="00A95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954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954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954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954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954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954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954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954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954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954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9541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9541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9541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9541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954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9541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954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A9541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A9541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9541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9541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9541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A9541A"/>
    <w:rPr>
      <w:b/>
      <w:bCs/>
    </w:rPr>
  </w:style>
  <w:style w:type="character" w:styleId="Fremhv">
    <w:name w:val="Emphasis"/>
    <w:basedOn w:val="Standardskrifttypeiafsnit"/>
    <w:uiPriority w:val="20"/>
    <w:qFormat/>
    <w:rsid w:val="00A9541A"/>
    <w:rPr>
      <w:i/>
      <w:iCs/>
    </w:rPr>
  </w:style>
  <w:style w:type="paragraph" w:styleId="Ingenafstand">
    <w:name w:val="No Spacing"/>
    <w:uiPriority w:val="1"/>
    <w:qFormat/>
    <w:rsid w:val="00A9541A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A9541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A9541A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9541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9541A"/>
    <w:rPr>
      <w:b/>
      <w:bCs/>
      <w:i/>
      <w:iCs/>
      <w:color w:val="5B9BD5" w:themeColor="accent1"/>
    </w:rPr>
  </w:style>
  <w:style w:type="character" w:styleId="Svagfremhvning">
    <w:name w:val="Subtle Emphasis"/>
    <w:basedOn w:val="Standardskrifttypeiafsnit"/>
    <w:uiPriority w:val="19"/>
    <w:qFormat/>
    <w:rsid w:val="00A9541A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A9541A"/>
    <w:rPr>
      <w:b/>
      <w:bCs/>
      <w:i/>
      <w:iCs/>
      <w:color w:val="5B9BD5" w:themeColor="accent1"/>
    </w:rPr>
  </w:style>
  <w:style w:type="character" w:styleId="Svaghenvisning">
    <w:name w:val="Subtle Reference"/>
    <w:basedOn w:val="Standardskrifttypeiafsnit"/>
    <w:uiPriority w:val="31"/>
    <w:qFormat/>
    <w:rsid w:val="00A9541A"/>
    <w:rPr>
      <w:smallCaps/>
      <w:color w:val="ED7D31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A9541A"/>
    <w:rPr>
      <w:b/>
      <w:bCs/>
      <w:smallCaps/>
      <w:color w:val="ED7D31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A9541A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9541A"/>
    <w:pPr>
      <w:outlineLvl w:val="9"/>
    </w:pPr>
  </w:style>
  <w:style w:type="table" w:styleId="Tabel-Gitter">
    <w:name w:val="Table Grid"/>
    <w:basedOn w:val="Tabel-Normal"/>
    <w:uiPriority w:val="39"/>
    <w:rsid w:val="0090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el4-farve1">
    <w:name w:val="List Table 4 Accent 1"/>
    <w:basedOn w:val="Tabel-Normal"/>
    <w:uiPriority w:val="49"/>
    <w:rsid w:val="0090391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gitter-lys">
    <w:name w:val="Grid Table Light"/>
    <w:basedOn w:val="Tabel-Normal"/>
    <w:uiPriority w:val="40"/>
    <w:rsid w:val="009039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40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40706"/>
  </w:style>
  <w:style w:type="paragraph" w:styleId="Sidefod">
    <w:name w:val="footer"/>
    <w:basedOn w:val="Normal"/>
    <w:link w:val="SidefodTegn"/>
    <w:uiPriority w:val="99"/>
    <w:unhideWhenUsed/>
    <w:rsid w:val="00840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40706"/>
  </w:style>
  <w:style w:type="character" w:styleId="Pladsholdertekst">
    <w:name w:val="Placeholder Text"/>
    <w:basedOn w:val="Standardskrifttypeiafsnit"/>
    <w:uiPriority w:val="99"/>
    <w:semiHidden/>
    <w:rsid w:val="00840706"/>
    <w:rPr>
      <w:color w:val="808080"/>
    </w:rPr>
  </w:style>
  <w:style w:type="paragraph" w:styleId="Listeafsnit">
    <w:name w:val="List Paragraph"/>
    <w:basedOn w:val="Normal"/>
    <w:uiPriority w:val="34"/>
    <w:qFormat/>
    <w:rsid w:val="007A1B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161F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1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\Documents\Brugerdefinerede%20Office-skabeloner\Skabelon%20til%20vejledninger%20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8195A7-89E1-4BDC-AD83-5D5F8BED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 til vejledninger Master</Template>
  <TotalTime>1</TotalTime>
  <Pages>2</Pages>
  <Words>128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2</cp:revision>
  <dcterms:created xsi:type="dcterms:W3CDTF">2017-05-03T11:51:00Z</dcterms:created>
  <dcterms:modified xsi:type="dcterms:W3CDTF">2017-05-03T11:51:00Z</dcterms:modified>
</cp:coreProperties>
</file>