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920E6F">
              <w:t xml:space="preserve"> </w:t>
            </w:r>
            <w:r w:rsidR="004812C0">
              <w:t>Tilføj elever til sammenspil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4C11C5">
            <w:r>
              <w:t xml:space="preserve">Sidste opdatering: </w:t>
            </w:r>
            <w:r w:rsidR="004812C0">
              <w:t>18-05-2017 09:13</w:t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4812C0">
              <w:t>Dan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20E6F">
              <w:t xml:space="preserve"> </w:t>
            </w:r>
            <w:r w:rsidR="004812C0">
              <w:t>Dansk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161F15" w:rsidRDefault="00161F15" w:rsidP="0090391E"/>
    <w:p w:rsidR="00BA1C4F" w:rsidRDefault="00CB232D" w:rsidP="0090391E">
      <w:pPr>
        <w:rPr>
          <w:b/>
        </w:rPr>
      </w:pPr>
      <w:r>
        <w:t xml:space="preserve">Tilføj elev fra </w:t>
      </w:r>
      <w:r w:rsidRPr="00CB232D">
        <w:rPr>
          <w:b/>
        </w:rPr>
        <w:t>Søg -&gt; Sammenspil</w:t>
      </w:r>
    </w:p>
    <w:p w:rsidR="00CB232D" w:rsidRDefault="00CB232D" w:rsidP="0090391E">
      <w:r w:rsidRPr="00CB232D">
        <w:drawing>
          <wp:inline distT="0" distB="0" distL="0" distR="0" wp14:anchorId="658A66AA" wp14:editId="2C76173E">
            <wp:extent cx="1219200" cy="160540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1199" cy="162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32D" w:rsidRDefault="00CB232D" w:rsidP="0090391E">
      <w:r>
        <w:t>Vælg det ønskede sammenspil fra listen. Brug evt. søgefunktionen.</w:t>
      </w:r>
    </w:p>
    <w:p w:rsidR="00CB232D" w:rsidRDefault="00CB232D" w:rsidP="0090391E">
      <w:r w:rsidRPr="00CB232D">
        <w:drawing>
          <wp:inline distT="0" distB="0" distL="0" distR="0" wp14:anchorId="0E25AEF7" wp14:editId="11422ED8">
            <wp:extent cx="6120130" cy="257556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38" w:rsidRDefault="009F3C36" w:rsidP="0090391E">
      <w:r w:rsidRPr="009F3C36">
        <w:lastRenderedPageBreak/>
        <w:drawing>
          <wp:inline distT="0" distB="0" distL="0" distR="0" wp14:anchorId="2B106E92" wp14:editId="4948EC56">
            <wp:extent cx="6120130" cy="314388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36" w:rsidRDefault="009F3C36" w:rsidP="0090391E">
      <w:r>
        <w:t>1. Her kan du tilføje aktive elever til det valgte sammenspil.</w:t>
      </w:r>
    </w:p>
    <w:p w:rsidR="009F3C36" w:rsidRDefault="009F3C36" w:rsidP="0090391E">
      <w:r>
        <w:t>2. Her kan du tilføje elever fra ventelisten til det valgte sammenspil.</w:t>
      </w:r>
    </w:p>
    <w:p w:rsidR="009F3C36" w:rsidRDefault="009F3C36">
      <w:r>
        <w:br w:type="page"/>
      </w:r>
    </w:p>
    <w:p w:rsidR="008B6A12" w:rsidRDefault="008B6A12" w:rsidP="0090391E">
      <w:pPr>
        <w:rPr>
          <w:b/>
          <w:sz w:val="24"/>
        </w:rPr>
      </w:pPr>
      <w:r w:rsidRPr="008B6A12">
        <w:rPr>
          <w:b/>
          <w:sz w:val="24"/>
        </w:rPr>
        <w:lastRenderedPageBreak/>
        <w:drawing>
          <wp:inline distT="0" distB="0" distL="0" distR="0" wp14:anchorId="5E35741E" wp14:editId="00B472B8">
            <wp:extent cx="976685" cy="366257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1314" cy="38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A12" w:rsidRDefault="008B6A12" w:rsidP="0090391E">
      <w:pPr>
        <w:rPr>
          <w:b/>
          <w:sz w:val="24"/>
        </w:rPr>
      </w:pPr>
    </w:p>
    <w:p w:rsidR="009F3C36" w:rsidRDefault="009F3C36" w:rsidP="0090391E">
      <w:r w:rsidRPr="009F3C36">
        <w:drawing>
          <wp:inline distT="0" distB="0" distL="0" distR="0" wp14:anchorId="107B01A5" wp14:editId="5D1B777C">
            <wp:extent cx="6120130" cy="2628265"/>
            <wp:effectExtent l="0" t="0" r="0" b="63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36" w:rsidRDefault="009F3C36" w:rsidP="0090391E">
      <w:r>
        <w:t>1. Her kan tilføje en startdato for de valgte elever</w:t>
      </w:r>
    </w:p>
    <w:p w:rsidR="009F3C36" w:rsidRDefault="009F3C36" w:rsidP="0090391E">
      <w:r>
        <w:t>2. Indtast unikt elev ID</w:t>
      </w:r>
    </w:p>
    <w:p w:rsidR="009F3C36" w:rsidRDefault="009F3C36" w:rsidP="0090391E">
      <w:r>
        <w:t>3. Sæt flueben her for kun at vælge imellem dine egne elever</w:t>
      </w:r>
    </w:p>
    <w:p w:rsidR="009F3C36" w:rsidRDefault="009F3C36" w:rsidP="0090391E">
      <w:r>
        <w:t xml:space="preserve">4. </w:t>
      </w:r>
      <w:r w:rsidR="00A07939">
        <w:t>Vælg imellem at se elever der er aktive i den valgte sæson, eller elever fra Alle sæsoner.</w:t>
      </w:r>
    </w:p>
    <w:p w:rsidR="00A07939" w:rsidRDefault="00A07939" w:rsidP="0090391E">
      <w:r>
        <w:t>5. Indtast et elev fornavn for at søge imellem alle med dette fornavn</w:t>
      </w:r>
    </w:p>
    <w:p w:rsidR="00A07939" w:rsidRDefault="00A07939" w:rsidP="0090391E">
      <w:r>
        <w:t>6. Indtast et elev efternavn for at søge imellem elever med dette efternavn</w:t>
      </w:r>
    </w:p>
    <w:p w:rsidR="00A07939" w:rsidRDefault="00A07939" w:rsidP="0090391E">
      <w:r>
        <w:t>7. Indtast et fag for at tilmelde elever der går til dette fag</w:t>
      </w:r>
    </w:p>
    <w:p w:rsidR="00032380" w:rsidRDefault="00A07939" w:rsidP="0090391E">
      <w:r>
        <w:t>8. Klik på søg for at foretage en søgning ud fra dine valgte kriterier</w:t>
      </w:r>
    </w:p>
    <w:p w:rsidR="00032380" w:rsidRDefault="00032380">
      <w:r>
        <w:br w:type="page"/>
      </w:r>
    </w:p>
    <w:p w:rsidR="00A07939" w:rsidRDefault="0074206D" w:rsidP="0090391E">
      <w:r w:rsidRPr="0074206D">
        <w:lastRenderedPageBreak/>
        <w:drawing>
          <wp:inline distT="0" distB="0" distL="0" distR="0" wp14:anchorId="5078BB87" wp14:editId="492620A8">
            <wp:extent cx="6120130" cy="3237230"/>
            <wp:effectExtent l="0" t="0" r="0" b="127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06D" w:rsidRDefault="0074206D" w:rsidP="0090391E">
      <w:r>
        <w:t>Du kan nu vælge at tilføje elever fra resultatet af din søgning. Dette gøres ved at klikke på knappen ”Vælg”</w:t>
      </w:r>
      <w:r w:rsidR="00186B21">
        <w:t xml:space="preserve"> ud</w:t>
      </w:r>
      <w:r>
        <w:t xml:space="preserve"> for de elever du ønsker at tilføje til sammenspillet. Når du har tilføjet det antal elever du ønsker, skal du klikke på krydset i øverste højre hjørne.</w:t>
      </w:r>
    </w:p>
    <w:p w:rsidR="0074206D" w:rsidRDefault="008B6A12" w:rsidP="0090391E">
      <w:r w:rsidRPr="008B6A12">
        <w:drawing>
          <wp:inline distT="0" distB="0" distL="0" distR="0" wp14:anchorId="01765441" wp14:editId="3537FA57">
            <wp:extent cx="6120130" cy="274828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A12" w:rsidRDefault="008B6A12" w:rsidP="0090391E">
      <w:r>
        <w:t>Nu er eleverne tilføjet til sammenspillet.</w:t>
      </w:r>
    </w:p>
    <w:p w:rsidR="008B6A12" w:rsidRDefault="008B6A12">
      <w:r>
        <w:br w:type="page"/>
      </w:r>
    </w:p>
    <w:p w:rsidR="008B6A12" w:rsidRDefault="008B6A12" w:rsidP="0090391E">
      <w:r w:rsidRPr="008B6A12">
        <w:lastRenderedPageBreak/>
        <w:drawing>
          <wp:inline distT="0" distB="0" distL="0" distR="0" wp14:anchorId="21B751AA" wp14:editId="65E14D7A">
            <wp:extent cx="1554481" cy="278793"/>
            <wp:effectExtent l="0" t="0" r="7620" b="698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6878" cy="30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D2" w:rsidRDefault="005500D2" w:rsidP="0090391E">
      <w:bookmarkStart w:id="0" w:name="_GoBack"/>
      <w:bookmarkEnd w:id="0"/>
    </w:p>
    <w:p w:rsidR="008B6A12" w:rsidRDefault="008B6A12" w:rsidP="0090391E">
      <w:r w:rsidRPr="008B6A12">
        <w:drawing>
          <wp:inline distT="0" distB="0" distL="0" distR="0" wp14:anchorId="05FFDEF2" wp14:editId="126C5B2A">
            <wp:extent cx="6120130" cy="2565400"/>
            <wp:effectExtent l="0" t="0" r="0" b="635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A12" w:rsidRDefault="008B6A12" w:rsidP="0090391E">
      <w:r>
        <w:t>Nedenstående punkter er søgemuligheder. Du behøver ikke udfylde dem alle.</w:t>
      </w:r>
    </w:p>
    <w:p w:rsidR="008B6A12" w:rsidRDefault="008B6A12" w:rsidP="0090391E">
      <w:r>
        <w:t>1. Indtast den ønskede startdato for de valgte elever på det valgte sammenspil</w:t>
      </w:r>
    </w:p>
    <w:p w:rsidR="008B6A12" w:rsidRDefault="008B6A12" w:rsidP="0090391E">
      <w:r>
        <w:t>2. Vælg den skole du ønsker at søge elever fra</w:t>
      </w:r>
    </w:p>
    <w:p w:rsidR="008B6A12" w:rsidRDefault="008B6A12" w:rsidP="0090391E">
      <w:r>
        <w:t>3. Vælg den ventelistetype du ønsker at vælge elever fra</w:t>
      </w:r>
    </w:p>
    <w:p w:rsidR="008B6A12" w:rsidRDefault="008B6A12" w:rsidP="0090391E">
      <w:r>
        <w:t>4. Vælg den UV type du ønsker at vælge elever fra</w:t>
      </w:r>
    </w:p>
    <w:p w:rsidR="008B6A12" w:rsidRDefault="008B6A12" w:rsidP="0090391E">
      <w:r>
        <w:t>5. Vælg det UV tilbud du ønsker at vælge elever fra</w:t>
      </w:r>
    </w:p>
    <w:p w:rsidR="008B6A12" w:rsidRDefault="008B6A12" w:rsidP="0090391E">
      <w:r>
        <w:t>6. Vælg det klassetrin du ønsker at vælge elever fra</w:t>
      </w:r>
    </w:p>
    <w:p w:rsidR="008B6A12" w:rsidRDefault="008B6A12" w:rsidP="0090391E">
      <w:r>
        <w:t>7. Vælg den underkategori du ønsker at vælge elever fra</w:t>
      </w:r>
    </w:p>
    <w:p w:rsidR="008B6A12" w:rsidRDefault="008B6A12" w:rsidP="0090391E">
      <w:r>
        <w:t xml:space="preserve">Klik på </w:t>
      </w:r>
      <w:r w:rsidRPr="008B6A12">
        <w:drawing>
          <wp:inline distT="0" distB="0" distL="0" distR="0" wp14:anchorId="3E80DF83" wp14:editId="1BF19B16">
            <wp:extent cx="2325864" cy="312006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58104" cy="32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når du har gjort ovenstående valg.</w:t>
      </w:r>
    </w:p>
    <w:p w:rsidR="008B6A12" w:rsidRDefault="00BE1AD2" w:rsidP="0090391E">
      <w:r w:rsidRPr="00BE1AD2">
        <w:lastRenderedPageBreak/>
        <w:drawing>
          <wp:inline distT="0" distB="0" distL="0" distR="0" wp14:anchorId="14FCC181" wp14:editId="57578763">
            <wp:extent cx="6120130" cy="2982595"/>
            <wp:effectExtent l="0" t="0" r="0" b="825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D2" w:rsidRDefault="00BE1AD2" w:rsidP="0090391E"/>
    <w:p w:rsidR="00BE1AD2" w:rsidRDefault="00BE1AD2" w:rsidP="0090391E">
      <w:r>
        <w:t xml:space="preserve">Nu kan du frit vælge at tilføje elever fra listen. Du kan tilføje en enkelt elev ved at klikke på </w:t>
      </w:r>
      <w:r w:rsidRPr="00BE1AD2">
        <w:drawing>
          <wp:inline distT="0" distB="0" distL="0" distR="0" wp14:anchorId="0AFF9188" wp14:editId="5506CB24">
            <wp:extent cx="477869" cy="269765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993" cy="2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knappen, eller du kan sætte flueben i flere elever på en gang og tilføje alle de markerede elever på en gang ved at klikke på</w:t>
      </w:r>
      <w:r w:rsidRPr="00BE1AD2">
        <w:drawing>
          <wp:inline distT="0" distB="0" distL="0" distR="0" wp14:anchorId="1B84CD6A" wp14:editId="4C2E2CC5">
            <wp:extent cx="1137037" cy="298784"/>
            <wp:effectExtent l="0" t="0" r="6350" b="635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62833" cy="30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knappen.</w:t>
      </w:r>
    </w:p>
    <w:p w:rsidR="008B6A12" w:rsidRPr="00CB232D" w:rsidRDefault="008B6A12" w:rsidP="0090391E"/>
    <w:sectPr w:rsidR="008B6A12" w:rsidRPr="00CB232D" w:rsidSect="00E3019E">
      <w:headerReference w:type="default" r:id="rId22"/>
      <w:footerReference w:type="default" r:id="rId23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3C" w:rsidRDefault="007D2C3C" w:rsidP="00840706">
      <w:pPr>
        <w:spacing w:after="0" w:line="240" w:lineRule="auto"/>
      </w:pPr>
      <w:r>
        <w:separator/>
      </w:r>
    </w:p>
  </w:endnote>
  <w:endnote w:type="continuationSeparator" w:id="0">
    <w:p w:rsidR="007D2C3C" w:rsidRDefault="007D2C3C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57D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757D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3C" w:rsidRDefault="007D2C3C" w:rsidP="00840706">
      <w:pPr>
        <w:spacing w:after="0" w:line="240" w:lineRule="auto"/>
      </w:pPr>
      <w:r>
        <w:separator/>
      </w:r>
    </w:p>
  </w:footnote>
  <w:footnote w:type="continuationSeparator" w:id="0">
    <w:p w:rsidR="007D2C3C" w:rsidRDefault="007D2C3C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Pr="003373DA" w:rsidRDefault="007F56B5" w:rsidP="00046A2C">
    <w:pPr>
      <w:pStyle w:val="Titel"/>
      <w:rPr>
        <w:sz w:val="36"/>
      </w:rPr>
    </w:pPr>
    <w:r w:rsidRPr="003373DA">
      <w:rPr>
        <w:sz w:val="36"/>
      </w:rPr>
      <w:fldChar w:fldCharType="begin"/>
    </w:r>
    <w:r w:rsidRPr="003373DA">
      <w:rPr>
        <w:sz w:val="36"/>
      </w:rPr>
      <w:instrText xml:space="preserve"> FILENAME  \* FirstCap  \* MERGEFORMAT </w:instrText>
    </w:r>
    <w:r w:rsidRPr="003373DA">
      <w:rPr>
        <w:sz w:val="36"/>
      </w:rPr>
      <w:fldChar w:fldCharType="separate"/>
    </w:r>
    <w:r w:rsidR="003373DA" w:rsidRPr="003373DA">
      <w:rPr>
        <w:noProof/>
        <w:sz w:val="36"/>
      </w:rPr>
      <w:t>10. Tilføj elever til sammenspil_DK</w:t>
    </w:r>
    <w:r w:rsidRPr="003373DA">
      <w:rPr>
        <w:noProof/>
        <w:sz w:val="36"/>
      </w:rPr>
      <w:fldChar w:fldCharType="end"/>
    </w:r>
    <w:r w:rsidR="00046A2C" w:rsidRPr="003373DA">
      <w:rPr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C0"/>
    <w:rsid w:val="00007F96"/>
    <w:rsid w:val="00032380"/>
    <w:rsid w:val="00042658"/>
    <w:rsid w:val="00046A2C"/>
    <w:rsid w:val="000C6A8B"/>
    <w:rsid w:val="000E6142"/>
    <w:rsid w:val="000F273E"/>
    <w:rsid w:val="00161F15"/>
    <w:rsid w:val="00186B21"/>
    <w:rsid w:val="001E213F"/>
    <w:rsid w:val="002B16C9"/>
    <w:rsid w:val="002F5D62"/>
    <w:rsid w:val="003373DA"/>
    <w:rsid w:val="003A5FDD"/>
    <w:rsid w:val="004812C0"/>
    <w:rsid w:val="004C11C5"/>
    <w:rsid w:val="004C61FC"/>
    <w:rsid w:val="004D17D2"/>
    <w:rsid w:val="00517403"/>
    <w:rsid w:val="005500D2"/>
    <w:rsid w:val="0063496C"/>
    <w:rsid w:val="0074206D"/>
    <w:rsid w:val="007A1B6B"/>
    <w:rsid w:val="007B0786"/>
    <w:rsid w:val="007D2C3C"/>
    <w:rsid w:val="007F56B5"/>
    <w:rsid w:val="00840706"/>
    <w:rsid w:val="008B6A12"/>
    <w:rsid w:val="0090391E"/>
    <w:rsid w:val="00920E6F"/>
    <w:rsid w:val="009F0691"/>
    <w:rsid w:val="009F3C36"/>
    <w:rsid w:val="00A07939"/>
    <w:rsid w:val="00A757DD"/>
    <w:rsid w:val="00A9541A"/>
    <w:rsid w:val="00AD7568"/>
    <w:rsid w:val="00B66E55"/>
    <w:rsid w:val="00BA1C4F"/>
    <w:rsid w:val="00BE1AD2"/>
    <w:rsid w:val="00C47E51"/>
    <w:rsid w:val="00C90F67"/>
    <w:rsid w:val="00CB232D"/>
    <w:rsid w:val="00CC0A38"/>
    <w:rsid w:val="00CF2917"/>
    <w:rsid w:val="00D75274"/>
    <w:rsid w:val="00E01AF0"/>
    <w:rsid w:val="00E3019E"/>
    <w:rsid w:val="00EA266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A9DD"/>
  <w15:chartTrackingRefBased/>
  <w15:docId w15:val="{1A66A9BF-A1D9-44E1-8E23-20F184C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61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ocuments\Brugerdefinerede%20Office-skabeloner\Skabelon%20til%20vejlednin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B40251-275B-4099-A660-22AD458B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vejledninger</Template>
  <TotalTime>9808</TotalTime>
  <Pages>6</Pages>
  <Words>275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5</cp:revision>
  <dcterms:created xsi:type="dcterms:W3CDTF">2017-05-18T07:12:00Z</dcterms:created>
  <dcterms:modified xsi:type="dcterms:W3CDTF">2017-05-29T08:36:00Z</dcterms:modified>
</cp:coreProperties>
</file>