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A96052">
              <w:t>Flytte elever til et andet undervisningstilbud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A96052">
              <w:t>29-05-2017 13:55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A96052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A96052">
              <w:t>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161F15" w:rsidRDefault="00161F15" w:rsidP="0041161E"/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Ønsker man at rydde op eller ændre væsentligt på undervisningstilbuddene kan man nemt flytte elever fra et </w:t>
      </w:r>
      <w:r w:rsidR="00C868E5">
        <w:rPr>
          <w:rFonts w:ascii="Lucida Sans" w:hAnsi="Lucida Sans"/>
          <w:color w:val="252525"/>
          <w:sz w:val="21"/>
          <w:szCs w:val="21"/>
        </w:rPr>
        <w:t>undervisningstilbud</w:t>
      </w:r>
      <w:r>
        <w:rPr>
          <w:rFonts w:ascii="Lucida Sans" w:hAnsi="Lucida Sans"/>
          <w:color w:val="252525"/>
          <w:sz w:val="21"/>
          <w:szCs w:val="21"/>
        </w:rPr>
        <w:t xml:space="preserve"> til et andet.</w:t>
      </w:r>
    </w:p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</w:p>
    <w:p w:rsidR="0041161E" w:rsidRDefault="0041161E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Under Stamdata- Undervisningstilbud har man en oversigt over samtlige fag samt en angivelse af antal Instrumentalelever, Sammenspilselever og Ventelisteelever der har relation til faget.</w:t>
      </w:r>
    </w:p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  <w:r w:rsidRPr="0041161E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5DD7C0BD" wp14:editId="4DDC6F7F">
            <wp:extent cx="3355450" cy="9745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654" cy="9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</w:p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 xml:space="preserve">Eks. </w:t>
      </w:r>
      <w:r>
        <w:rPr>
          <w:rStyle w:val="s1"/>
          <w:rFonts w:ascii="Lucida Sans" w:hAnsi="Lucida Sans"/>
          <w:color w:val="252525"/>
          <w:sz w:val="21"/>
          <w:szCs w:val="21"/>
        </w:rPr>
        <w:t>Guitar. H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er er </w:t>
      </w:r>
      <w:r>
        <w:rPr>
          <w:rStyle w:val="s1"/>
          <w:rFonts w:ascii="Lucida Sans" w:hAnsi="Lucida Sans"/>
          <w:color w:val="252525"/>
          <w:sz w:val="21"/>
          <w:szCs w:val="21"/>
        </w:rPr>
        <w:t>54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instrumentalelever</w:t>
      </w:r>
      <w:r>
        <w:rPr>
          <w:rStyle w:val="s1"/>
          <w:rFonts w:ascii="Lucida Sans" w:hAnsi="Lucida Sans"/>
          <w:color w:val="252525"/>
          <w:sz w:val="21"/>
          <w:szCs w:val="21"/>
        </w:rPr>
        <w:t>, 4 sammenspilselever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og </w:t>
      </w:r>
      <w:r>
        <w:rPr>
          <w:rStyle w:val="s1"/>
          <w:rFonts w:ascii="Lucida Sans" w:hAnsi="Lucida Sans"/>
          <w:color w:val="252525"/>
          <w:sz w:val="21"/>
          <w:szCs w:val="21"/>
        </w:rPr>
        <w:t>8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 Ventelisteelever.</w:t>
      </w:r>
    </w:p>
    <w:p w:rsidR="0041161E" w:rsidRDefault="0041161E" w:rsidP="0041161E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  <w:r w:rsidRPr="0041161E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6B5F8455" wp14:editId="1E4D7FA9">
            <wp:extent cx="6120130" cy="1100455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61E" w:rsidRDefault="0041161E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 xml:space="preserve">Disse elever kan nu vælges og dernæst flyttes til et andet </w:t>
      </w:r>
      <w:r w:rsidR="00C868E5">
        <w:rPr>
          <w:rStyle w:val="s1"/>
          <w:rFonts w:ascii="Lucida Sans" w:hAnsi="Lucida Sans"/>
          <w:color w:val="252525"/>
          <w:sz w:val="21"/>
          <w:szCs w:val="21"/>
        </w:rPr>
        <w:t>undervisningstilbud</w:t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. </w:t>
      </w:r>
    </w:p>
    <w:p w:rsidR="0041161E" w:rsidRDefault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br w:type="page"/>
      </w:r>
    </w:p>
    <w:p w:rsidR="0041161E" w:rsidRDefault="0041161E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lastRenderedPageBreak/>
        <w:t xml:space="preserve">Klik på </w:t>
      </w:r>
      <w:r w:rsidRPr="0041161E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38722084" wp14:editId="4C2517D4">
            <wp:extent cx="485843" cy="276264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1"/>
          <w:rFonts w:ascii="Lucida Sans" w:hAnsi="Lucida Sans"/>
          <w:color w:val="252525"/>
          <w:sz w:val="21"/>
          <w:szCs w:val="21"/>
        </w:rPr>
        <w:t xml:space="preserve">ud for det ønskede </w:t>
      </w:r>
      <w:r w:rsidR="00C868E5">
        <w:rPr>
          <w:rStyle w:val="s1"/>
          <w:rFonts w:ascii="Lucida Sans" w:hAnsi="Lucida Sans"/>
          <w:color w:val="252525"/>
          <w:sz w:val="21"/>
          <w:szCs w:val="21"/>
        </w:rPr>
        <w:t>undervisningstilbud</w:t>
      </w:r>
      <w:r>
        <w:rPr>
          <w:rStyle w:val="s1"/>
          <w:rFonts w:ascii="Lucida Sans" w:hAnsi="Lucida Sans"/>
          <w:color w:val="252525"/>
          <w:sz w:val="21"/>
          <w:szCs w:val="21"/>
        </w:rPr>
        <w:t>.</w:t>
      </w:r>
    </w:p>
    <w:p w:rsidR="0041161E" w:rsidRDefault="0041161E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Gå til fanebladet Elever. Marker alle elever og klik på knappen Flyt</w:t>
      </w:r>
    </w:p>
    <w:p w:rsidR="0041161E" w:rsidRDefault="0041161E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41161E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6748F5B9" wp14:editId="38428117">
            <wp:extent cx="4301655" cy="3967359"/>
            <wp:effectExtent l="0" t="0" r="381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7210" cy="39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E5" w:rsidRDefault="00C868E5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Vælg det undervisningstilbud du vil flytte alle eleverne til og klik på knappen Flyt</w:t>
      </w:r>
    </w:p>
    <w:p w:rsidR="00C868E5" w:rsidRDefault="00C868E5" w:rsidP="0041161E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C868E5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774E2E8D" wp14:editId="7DC9EF27">
            <wp:extent cx="3649648" cy="1280671"/>
            <wp:effectExtent l="0" t="0" r="825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7829" cy="130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61E" w:rsidRDefault="00C868E5" w:rsidP="0041161E">
      <w:pPr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Nu er alle elever flyttet, og du kan slette</w:t>
      </w:r>
      <w:r w:rsidR="0041161E">
        <w:rPr>
          <w:rStyle w:val="s1"/>
          <w:rFonts w:ascii="Lucida Sans" w:hAnsi="Lucida Sans"/>
          <w:color w:val="252525"/>
          <w:sz w:val="21"/>
          <w:szCs w:val="21"/>
        </w:rPr>
        <w:t xml:space="preserve"> de</w:t>
      </w:r>
      <w:r>
        <w:rPr>
          <w:rStyle w:val="s1"/>
          <w:rFonts w:ascii="Lucida Sans" w:hAnsi="Lucida Sans"/>
          <w:color w:val="252525"/>
          <w:sz w:val="21"/>
          <w:szCs w:val="21"/>
        </w:rPr>
        <w:t>t gamle undervisningstilbud</w:t>
      </w:r>
      <w:bookmarkStart w:id="0" w:name="_GoBack"/>
      <w:bookmarkEnd w:id="0"/>
      <w:r>
        <w:rPr>
          <w:rStyle w:val="s1"/>
          <w:rFonts w:ascii="Lucida Sans" w:hAnsi="Lucida Sans"/>
          <w:color w:val="252525"/>
          <w:sz w:val="21"/>
          <w:szCs w:val="21"/>
        </w:rPr>
        <w:t>.</w:t>
      </w:r>
    </w:p>
    <w:p w:rsidR="0041161E" w:rsidRPr="0090391E" w:rsidRDefault="0041161E" w:rsidP="0090391E"/>
    <w:sectPr w:rsidR="0041161E" w:rsidRPr="0090391E" w:rsidSect="00E3019E">
      <w:headerReference w:type="default" r:id="rId14"/>
      <w:footerReference w:type="default" r:id="rId15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E0" w:rsidRDefault="00E863E0" w:rsidP="00840706">
      <w:pPr>
        <w:spacing w:after="0" w:line="240" w:lineRule="auto"/>
      </w:pPr>
      <w:r>
        <w:separator/>
      </w:r>
    </w:p>
  </w:endnote>
  <w:endnote w:type="continuationSeparator" w:id="0">
    <w:p w:rsidR="00E863E0" w:rsidRDefault="00E863E0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68E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868E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E0" w:rsidRDefault="00E863E0" w:rsidP="00840706">
      <w:pPr>
        <w:spacing w:after="0" w:line="240" w:lineRule="auto"/>
      </w:pPr>
      <w:r>
        <w:separator/>
      </w:r>
    </w:p>
  </w:footnote>
  <w:footnote w:type="continuationSeparator" w:id="0">
    <w:p w:rsidR="00E863E0" w:rsidRDefault="00E863E0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41161E" w:rsidRDefault="007F56B5" w:rsidP="00046A2C">
    <w:pPr>
      <w:pStyle w:val="Titel"/>
      <w:rPr>
        <w:sz w:val="28"/>
      </w:rPr>
    </w:pPr>
    <w:r w:rsidRPr="0041161E">
      <w:rPr>
        <w:sz w:val="28"/>
      </w:rPr>
      <w:fldChar w:fldCharType="begin"/>
    </w:r>
    <w:r w:rsidRPr="0041161E">
      <w:rPr>
        <w:sz w:val="28"/>
      </w:rPr>
      <w:instrText xml:space="preserve"> FILENAME  \* FirstCap  \* MERGEFORMAT </w:instrText>
    </w:r>
    <w:r w:rsidRPr="0041161E">
      <w:rPr>
        <w:sz w:val="28"/>
      </w:rPr>
      <w:fldChar w:fldCharType="separate"/>
    </w:r>
    <w:r w:rsidR="0041161E" w:rsidRPr="0041161E">
      <w:rPr>
        <w:noProof/>
        <w:sz w:val="28"/>
      </w:rPr>
      <w:t>10. Flytte elever til et andet undervisningstilbud</w:t>
    </w:r>
    <w:r w:rsidRPr="0041161E">
      <w:rPr>
        <w:noProof/>
        <w:sz w:val="28"/>
      </w:rPr>
      <w:fldChar w:fldCharType="end"/>
    </w:r>
    <w:r w:rsidR="00046A2C" w:rsidRPr="0041161E">
      <w:rPr>
        <w:noProof/>
        <w:sz w:val="28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2"/>
    <w:rsid w:val="00007F96"/>
    <w:rsid w:val="00042658"/>
    <w:rsid w:val="00046A2C"/>
    <w:rsid w:val="000C6A8B"/>
    <w:rsid w:val="000E6142"/>
    <w:rsid w:val="000F273E"/>
    <w:rsid w:val="00161F15"/>
    <w:rsid w:val="001E213F"/>
    <w:rsid w:val="002B16C9"/>
    <w:rsid w:val="002F5D62"/>
    <w:rsid w:val="003A5FDD"/>
    <w:rsid w:val="0041161E"/>
    <w:rsid w:val="004C11C5"/>
    <w:rsid w:val="004C61FC"/>
    <w:rsid w:val="004D17D2"/>
    <w:rsid w:val="00517403"/>
    <w:rsid w:val="0063496C"/>
    <w:rsid w:val="007A1B6B"/>
    <w:rsid w:val="007B0786"/>
    <w:rsid w:val="007F56B5"/>
    <w:rsid w:val="00840706"/>
    <w:rsid w:val="0090391E"/>
    <w:rsid w:val="00920E6F"/>
    <w:rsid w:val="009F0691"/>
    <w:rsid w:val="00A9541A"/>
    <w:rsid w:val="00A96052"/>
    <w:rsid w:val="00AD7568"/>
    <w:rsid w:val="00B66E55"/>
    <w:rsid w:val="00C47E51"/>
    <w:rsid w:val="00C868E5"/>
    <w:rsid w:val="00C90F67"/>
    <w:rsid w:val="00CF2917"/>
    <w:rsid w:val="00D75274"/>
    <w:rsid w:val="00E01AF0"/>
    <w:rsid w:val="00E3019E"/>
    <w:rsid w:val="00E863E0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DFE1"/>
  <w15:chartTrackingRefBased/>
  <w15:docId w15:val="{2749D842-C9D9-4B93-8128-E466E2FA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  <w:style w:type="paragraph" w:customStyle="1" w:styleId="p1">
    <w:name w:val="p1"/>
    <w:basedOn w:val="Normal"/>
    <w:rsid w:val="004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">
    <w:name w:val="p3"/>
    <w:basedOn w:val="Normal"/>
    <w:rsid w:val="004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41161E"/>
  </w:style>
  <w:style w:type="paragraph" w:customStyle="1" w:styleId="p2">
    <w:name w:val="p2"/>
    <w:basedOn w:val="Normal"/>
    <w:rsid w:val="004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52A11-94D0-419F-87D4-2841633B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</Template>
  <TotalTime>14</TotalTime>
  <Pages>2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2017-05-29T11:55:00Z</dcterms:created>
  <dcterms:modified xsi:type="dcterms:W3CDTF">2017-05-29T12:09:00Z</dcterms:modified>
</cp:coreProperties>
</file>