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243A8C">
              <w:t>Flytte elever fra en lærer til en anden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243A8C">
              <w:t>29-05-2017 13:16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243A8C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243A8C">
              <w:t>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4A1CEB" w:rsidRDefault="004A1CEB" w:rsidP="004A1CEB"/>
    <w:p w:rsidR="004A1CEB" w:rsidRDefault="004A1CEB" w:rsidP="004A1CEB">
      <w:r>
        <w:t>Skal elever flyttes fra én lærer til én anden lærer gøres det på følgende vis.</w:t>
      </w:r>
    </w:p>
    <w:p w:rsidR="004A1CEB" w:rsidRDefault="004A1CEB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 xml:space="preserve">Vælg Timer </w:t>
      </w:r>
      <w:r w:rsidR="00FC589F" w:rsidRPr="00FC589F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7F1F6769" wp14:editId="419D5D7A">
            <wp:extent cx="310100" cy="310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045" cy="3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89F">
        <w:rPr>
          <w:rStyle w:val="s1"/>
          <w:rFonts w:ascii="Lucida Sans" w:hAnsi="Lucida Sans"/>
          <w:color w:val="252525"/>
          <w:sz w:val="21"/>
          <w:szCs w:val="21"/>
        </w:rPr>
        <w:t xml:space="preserve"> 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på den lærer eleven skal flyttes fra. </w:t>
      </w:r>
    </w:p>
    <w:p w:rsidR="00817358" w:rsidRDefault="004A1CEB" w:rsidP="004A1CEB">
      <w:r>
        <w:t> </w:t>
      </w:r>
    </w:p>
    <w:p w:rsidR="004A1CEB" w:rsidRDefault="00817358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Find den elev</w:t>
      </w:r>
      <w:r w:rsidR="00FC589F">
        <w:rPr>
          <w:rStyle w:val="s1"/>
          <w:rFonts w:ascii="Lucida Sans" w:hAnsi="Lucida Sans"/>
          <w:color w:val="252525"/>
          <w:sz w:val="21"/>
          <w:szCs w:val="21"/>
        </w:rPr>
        <w:t>, eller de elever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der skal flyttes til en anden lærer</w:t>
      </w:r>
      <w:r w:rsidR="00FC589F">
        <w:rPr>
          <w:rStyle w:val="s1"/>
          <w:rFonts w:ascii="Lucida Sans" w:hAnsi="Lucida Sans"/>
          <w:color w:val="252525"/>
          <w:sz w:val="21"/>
          <w:szCs w:val="21"/>
        </w:rPr>
        <w:t>,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og sæt et flueben ud for eleven</w:t>
      </w:r>
      <w:r w:rsidR="00FC589F">
        <w:rPr>
          <w:rStyle w:val="s1"/>
          <w:rFonts w:ascii="Lucida Sans" w:hAnsi="Lucida Sans"/>
          <w:color w:val="252525"/>
          <w:sz w:val="21"/>
          <w:szCs w:val="21"/>
        </w:rPr>
        <w:t>/eleverne</w:t>
      </w:r>
      <w:r w:rsidR="004A1CEB">
        <w:rPr>
          <w:rStyle w:val="s1"/>
          <w:rFonts w:ascii="Lucida Sans" w:hAnsi="Lucida Sans"/>
          <w:color w:val="252525"/>
          <w:sz w:val="21"/>
          <w:szCs w:val="21"/>
        </w:rPr>
        <w:t>.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Klik herefter på funktioner og vælg flyt.</w:t>
      </w:r>
    </w:p>
    <w:p w:rsidR="004A1CEB" w:rsidRDefault="00817358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817358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43A31E3F" wp14:editId="273E02B1">
            <wp:extent cx="1687262" cy="1971923"/>
            <wp:effectExtent l="0" t="0" r="825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445" cy="20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B" w:rsidRDefault="004A1CEB" w:rsidP="004A1CEB"/>
    <w:p w:rsidR="00817358" w:rsidRDefault="00817358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817358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46C656F3" wp14:editId="3A1A56A1">
            <wp:extent cx="5215084" cy="2449001"/>
            <wp:effectExtent l="0" t="0" r="508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7122" cy="24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B" w:rsidRDefault="004A1CEB" w:rsidP="004A1CEB">
      <w:r>
        <w:rPr>
          <w:rStyle w:val="s1"/>
          <w:rFonts w:ascii="Lucida Sans" w:hAnsi="Lucida Sans"/>
          <w:color w:val="252525"/>
          <w:sz w:val="21"/>
          <w:szCs w:val="21"/>
        </w:rPr>
        <w:t xml:space="preserve">Vælg herefter </w:t>
      </w:r>
      <w:r w:rsidR="00862F3C">
        <w:rPr>
          <w:rStyle w:val="s1"/>
          <w:rFonts w:ascii="Lucida Sans" w:hAnsi="Lucida Sans"/>
          <w:color w:val="252525"/>
          <w:sz w:val="21"/>
          <w:szCs w:val="21"/>
        </w:rPr>
        <w:t xml:space="preserve">1. 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dato for flytning, </w:t>
      </w:r>
      <w:r w:rsidR="00862F3C">
        <w:rPr>
          <w:rStyle w:val="s1"/>
          <w:rFonts w:ascii="Lucida Sans" w:hAnsi="Lucida Sans"/>
          <w:color w:val="252525"/>
          <w:sz w:val="21"/>
          <w:szCs w:val="21"/>
        </w:rPr>
        <w:t xml:space="preserve">2. </w:t>
      </w:r>
      <w:r>
        <w:rPr>
          <w:rStyle w:val="s1"/>
          <w:rFonts w:ascii="Lucida Sans" w:hAnsi="Lucida Sans"/>
          <w:color w:val="252525"/>
          <w:sz w:val="21"/>
          <w:szCs w:val="21"/>
        </w:rPr>
        <w:t>læreren eleverne skal flyttes til, og</w:t>
      </w:r>
      <w:r w:rsidR="00862F3C">
        <w:rPr>
          <w:rStyle w:val="s1"/>
          <w:rFonts w:ascii="Lucida Sans" w:hAnsi="Lucida Sans"/>
          <w:color w:val="252525"/>
          <w:sz w:val="21"/>
          <w:szCs w:val="21"/>
        </w:rPr>
        <w:t xml:space="preserve"> 3. </w:t>
      </w:r>
      <w:r>
        <w:rPr>
          <w:rStyle w:val="s1"/>
          <w:rFonts w:ascii="Lucida Sans" w:hAnsi="Lucida Sans"/>
          <w:color w:val="252525"/>
          <w:sz w:val="21"/>
          <w:szCs w:val="21"/>
        </w:rPr>
        <w:t>om elevens booking skal kopieres med.</w:t>
      </w:r>
    </w:p>
    <w:p w:rsidR="004A1CEB" w:rsidRDefault="004A1CEB" w:rsidP="004A1CEB">
      <w:r>
        <w:t> </w:t>
      </w:r>
    </w:p>
    <w:p w:rsidR="00862F3C" w:rsidRDefault="00862F3C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br w:type="page"/>
      </w:r>
    </w:p>
    <w:p w:rsidR="004A1CEB" w:rsidRDefault="00F37F25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lastRenderedPageBreak/>
        <w:t>Eleven</w:t>
      </w:r>
      <w:r w:rsidR="00862F3C">
        <w:rPr>
          <w:rStyle w:val="s1"/>
          <w:rFonts w:ascii="Lucida Sans" w:hAnsi="Lucida Sans"/>
          <w:color w:val="252525"/>
          <w:sz w:val="21"/>
          <w:szCs w:val="21"/>
        </w:rPr>
        <w:t>/eleverne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har nu fået tilføjet en slutdat</w:t>
      </w:r>
      <w:r w:rsidR="00862F3C">
        <w:rPr>
          <w:rStyle w:val="s1"/>
          <w:rFonts w:ascii="Lucida Sans" w:hAnsi="Lucida Sans"/>
          <w:color w:val="252525"/>
          <w:sz w:val="21"/>
          <w:szCs w:val="21"/>
        </w:rPr>
        <w:t>o på den lærer eleven/eleverne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er flyttet fra.</w:t>
      </w:r>
    </w:p>
    <w:p w:rsidR="00817358" w:rsidRDefault="00817358" w:rsidP="004A1CEB">
      <w:r w:rsidRPr="00817358">
        <w:drawing>
          <wp:inline distT="0" distB="0" distL="0" distR="0" wp14:anchorId="33ABE36F" wp14:editId="67D75342">
            <wp:extent cx="1630017" cy="624106"/>
            <wp:effectExtent l="0" t="0" r="0" b="508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622" cy="6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F25">
        <w:tab/>
      </w:r>
      <w:r w:rsidR="00F37F25" w:rsidRPr="00F37F25">
        <w:drawing>
          <wp:inline distT="0" distB="0" distL="0" distR="0" wp14:anchorId="20D7AA93" wp14:editId="7AB3C211">
            <wp:extent cx="2715813" cy="2075291"/>
            <wp:effectExtent l="0" t="0" r="8890" b="127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2678" cy="208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25" w:rsidRDefault="00F37F25" w:rsidP="004A1CEB"/>
    <w:p w:rsidR="00F37F25" w:rsidRDefault="00F37F25" w:rsidP="004A1CEB">
      <w:r>
        <w:t>På den nye lærer vil eleven vises med denne besked</w:t>
      </w:r>
    </w:p>
    <w:p w:rsidR="00F37F25" w:rsidRDefault="00F37F25" w:rsidP="004A1CEB">
      <w:r w:rsidRPr="00F37F25">
        <w:drawing>
          <wp:inline distT="0" distB="0" distL="0" distR="0" wp14:anchorId="080062F3" wp14:editId="40E4097B">
            <wp:extent cx="4436828" cy="318433"/>
            <wp:effectExtent l="0" t="0" r="1905" b="571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9484" cy="35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58" w:rsidRDefault="00817358" w:rsidP="004A1CEB"/>
    <w:p w:rsidR="004A1CEB" w:rsidRDefault="004A1CEB" w:rsidP="004A1CEB">
      <w:r>
        <w:t> </w:t>
      </w:r>
    </w:p>
    <w:p w:rsidR="00161F15" w:rsidRDefault="004A1CEB" w:rsidP="004A1CEB">
      <w:r>
        <w:rPr>
          <w:rStyle w:val="s1"/>
          <w:rFonts w:ascii="Lucida Sans" w:hAnsi="Lucida Sans"/>
          <w:color w:val="252525"/>
          <w:sz w:val="21"/>
          <w:szCs w:val="21"/>
        </w:rPr>
        <w:t xml:space="preserve">sker lærerskift i forbindelse med ny sæson, kan det være hensigtsmæssigt at ”slette” eleven på den ”fejlagtige” lærer. Dette gøres ved at klikke på </w:t>
      </w:r>
      <w:r w:rsidR="003B44A8">
        <w:rPr>
          <w:rStyle w:val="s1"/>
          <w:rFonts w:ascii="Lucida Sans" w:hAnsi="Lucida Sans"/>
          <w:color w:val="252525"/>
          <w:sz w:val="21"/>
          <w:szCs w:val="21"/>
        </w:rPr>
        <w:t>Funktioner</w:t>
      </w:r>
      <w:r w:rsidR="00862F3C">
        <w:rPr>
          <w:rStyle w:val="s1"/>
          <w:rFonts w:ascii="Lucida Sans" w:hAnsi="Lucida Sans"/>
          <w:color w:val="252525"/>
          <w:sz w:val="21"/>
          <w:szCs w:val="21"/>
        </w:rPr>
        <w:t xml:space="preserve"> ud for eleven på lærerens timer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og vælge slet.</w:t>
      </w:r>
      <w:r>
        <w:t> </w:t>
      </w:r>
    </w:p>
    <w:p w:rsidR="003B44A8" w:rsidRPr="0090391E" w:rsidRDefault="003B44A8" w:rsidP="004A1CEB">
      <w:r w:rsidRPr="003B44A8">
        <w:drawing>
          <wp:inline distT="0" distB="0" distL="0" distR="0" wp14:anchorId="5A3C3281" wp14:editId="4BCFB1E6">
            <wp:extent cx="5362684" cy="454920"/>
            <wp:effectExtent l="0" t="0" r="0" b="254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3004"/>
                    <a:stretch/>
                  </pic:blipFill>
                  <pic:spPr bwMode="auto">
                    <a:xfrm>
                      <a:off x="0" y="0"/>
                      <a:ext cx="5431826" cy="46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4A8" w:rsidRPr="0090391E" w:rsidSect="00E3019E">
      <w:headerReference w:type="default" r:id="rId16"/>
      <w:footerReference w:type="default" r:id="rId17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94" w:rsidRDefault="00E76D94" w:rsidP="00840706">
      <w:pPr>
        <w:spacing w:after="0" w:line="240" w:lineRule="auto"/>
      </w:pPr>
      <w:r>
        <w:separator/>
      </w:r>
    </w:p>
  </w:endnote>
  <w:endnote w:type="continuationSeparator" w:id="0">
    <w:p w:rsidR="00E76D94" w:rsidRDefault="00E76D94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44A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44A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94" w:rsidRDefault="00E76D94" w:rsidP="00840706">
      <w:pPr>
        <w:spacing w:after="0" w:line="240" w:lineRule="auto"/>
      </w:pPr>
      <w:r>
        <w:separator/>
      </w:r>
    </w:p>
  </w:footnote>
  <w:footnote w:type="continuationSeparator" w:id="0">
    <w:p w:rsidR="00E76D94" w:rsidRDefault="00E76D94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C957D4" w:rsidRDefault="007F56B5" w:rsidP="00046A2C">
    <w:pPr>
      <w:pStyle w:val="Titel"/>
      <w:rPr>
        <w:sz w:val="32"/>
      </w:rPr>
    </w:pPr>
    <w:r w:rsidRPr="00C957D4">
      <w:rPr>
        <w:sz w:val="32"/>
      </w:rPr>
      <w:fldChar w:fldCharType="begin"/>
    </w:r>
    <w:r w:rsidRPr="00C957D4">
      <w:rPr>
        <w:sz w:val="32"/>
      </w:rPr>
      <w:instrText xml:space="preserve"> FILENAME  \* FirstCap  \* MERGEFORMAT </w:instrText>
    </w:r>
    <w:r w:rsidRPr="00C957D4">
      <w:rPr>
        <w:sz w:val="32"/>
      </w:rPr>
      <w:fldChar w:fldCharType="separate"/>
    </w:r>
    <w:r w:rsidR="00C957D4" w:rsidRPr="00C957D4">
      <w:rPr>
        <w:noProof/>
        <w:sz w:val="32"/>
      </w:rPr>
      <w:t>10. Flytte elev fra en lærer til en anden</w:t>
    </w:r>
    <w:r w:rsidRPr="00C957D4">
      <w:rPr>
        <w:noProof/>
        <w:sz w:val="32"/>
      </w:rPr>
      <w:fldChar w:fldCharType="end"/>
    </w:r>
    <w:r w:rsidR="00046A2C" w:rsidRPr="00C957D4"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C"/>
    <w:rsid w:val="00007F96"/>
    <w:rsid w:val="00042658"/>
    <w:rsid w:val="00046A2C"/>
    <w:rsid w:val="000C6A8B"/>
    <w:rsid w:val="000E6142"/>
    <w:rsid w:val="000F273E"/>
    <w:rsid w:val="00161F15"/>
    <w:rsid w:val="001E213F"/>
    <w:rsid w:val="00243A8C"/>
    <w:rsid w:val="002B16C9"/>
    <w:rsid w:val="002F5D62"/>
    <w:rsid w:val="003A5FDD"/>
    <w:rsid w:val="003B44A8"/>
    <w:rsid w:val="004A1CEB"/>
    <w:rsid w:val="004C11C5"/>
    <w:rsid w:val="004C61FC"/>
    <w:rsid w:val="004D17D2"/>
    <w:rsid w:val="00517403"/>
    <w:rsid w:val="0063496C"/>
    <w:rsid w:val="007A1B6B"/>
    <w:rsid w:val="007B0786"/>
    <w:rsid w:val="007F56B5"/>
    <w:rsid w:val="00817358"/>
    <w:rsid w:val="00840706"/>
    <w:rsid w:val="00862F3C"/>
    <w:rsid w:val="0090391E"/>
    <w:rsid w:val="00920E6F"/>
    <w:rsid w:val="009F0691"/>
    <w:rsid w:val="00A9541A"/>
    <w:rsid w:val="00AD7568"/>
    <w:rsid w:val="00B66E55"/>
    <w:rsid w:val="00C47E51"/>
    <w:rsid w:val="00C90F67"/>
    <w:rsid w:val="00C957D4"/>
    <w:rsid w:val="00CF2917"/>
    <w:rsid w:val="00D75274"/>
    <w:rsid w:val="00E01AF0"/>
    <w:rsid w:val="00E3019E"/>
    <w:rsid w:val="00E76D94"/>
    <w:rsid w:val="00EA266A"/>
    <w:rsid w:val="00F37F25"/>
    <w:rsid w:val="00FC589F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4FF68"/>
  <w15:chartTrackingRefBased/>
  <w15:docId w15:val="{CB9B2B22-BE43-4885-B7C3-81157E2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CEB"/>
  </w:style>
  <w:style w:type="paragraph" w:styleId="Overskrift1">
    <w:name w:val="heading 1"/>
    <w:basedOn w:val="Normal"/>
    <w:next w:val="Normal"/>
    <w:link w:val="Overskrift1Tegn"/>
    <w:uiPriority w:val="9"/>
    <w:qFormat/>
    <w:rsid w:val="004A1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1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1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1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1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1C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1C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1C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1C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1C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A1C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A1C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A1C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A1C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A1C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A1C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A1CE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A1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A1CE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A1C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A1CE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A1C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A1C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A1CEB"/>
    <w:rPr>
      <w:b/>
      <w:bCs/>
    </w:rPr>
  </w:style>
  <w:style w:type="character" w:styleId="Fremhv">
    <w:name w:val="Emphasis"/>
    <w:basedOn w:val="Standardskrifttypeiafsnit"/>
    <w:uiPriority w:val="20"/>
    <w:qFormat/>
    <w:rsid w:val="004A1CEB"/>
    <w:rPr>
      <w:i/>
      <w:iCs/>
    </w:rPr>
  </w:style>
  <w:style w:type="paragraph" w:styleId="Ingenafstand">
    <w:name w:val="No Spacing"/>
    <w:uiPriority w:val="1"/>
    <w:qFormat/>
    <w:rsid w:val="004A1CE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A1CE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A1CE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A1CE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1CEB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4A1CE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4A1CEB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4A1CE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A1CE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A1CE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A1CEB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  <w:style w:type="paragraph" w:customStyle="1" w:styleId="p1">
    <w:name w:val="p1"/>
    <w:basedOn w:val="Normal"/>
    <w:rsid w:val="004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">
    <w:name w:val="p3"/>
    <w:basedOn w:val="Normal"/>
    <w:rsid w:val="004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4A1CEB"/>
  </w:style>
  <w:style w:type="paragraph" w:customStyle="1" w:styleId="p2">
    <w:name w:val="p2"/>
    <w:basedOn w:val="Normal"/>
    <w:rsid w:val="004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22EE2C-59B8-42B4-8EA9-74B37604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</Template>
  <TotalTime>34</TotalTime>
  <Pages>2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dcterms:created xsi:type="dcterms:W3CDTF">2017-05-29T11:15:00Z</dcterms:created>
  <dcterms:modified xsi:type="dcterms:W3CDTF">2017-05-29T11:49:00Z</dcterms:modified>
</cp:coreProperties>
</file>