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Light"/>
        <w:tblpPr w:leftFromText="141" w:rightFromText="141" w:vertAnchor="text" w:horzAnchor="margin" w:tblpY="-48"/>
        <w:tblW w:w="9702" w:type="dxa"/>
        <w:tblLook w:val="04A0" w:firstRow="1" w:lastRow="0" w:firstColumn="1" w:lastColumn="0" w:noHBand="0" w:noVBand="1"/>
      </w:tblPr>
      <w:tblGrid>
        <w:gridCol w:w="4851"/>
        <w:gridCol w:w="4851"/>
      </w:tblGrid>
      <w:tr w:rsidR="00046A2C" w:rsidTr="00046A2C">
        <w:trPr>
          <w:trHeight w:val="262"/>
        </w:trPr>
        <w:tc>
          <w:tcPr>
            <w:tcW w:w="4851" w:type="dxa"/>
          </w:tcPr>
          <w:p w:rsidR="00046A2C" w:rsidRPr="00484E68" w:rsidRDefault="00046A2C" w:rsidP="00046A2C">
            <w:pPr>
              <w:rPr>
                <w:lang w:val="sv-SE"/>
              </w:rPr>
            </w:pPr>
            <w:r w:rsidRPr="00484E68">
              <w:rPr>
                <w:lang w:val="sv-SE"/>
              </w:rPr>
              <w:t>Titel:</w:t>
            </w:r>
            <w:r w:rsidR="00920E6F" w:rsidRPr="00484E68">
              <w:rPr>
                <w:lang w:val="sv-SE"/>
              </w:rPr>
              <w:t xml:space="preserve"> </w:t>
            </w:r>
            <w:r w:rsidR="009A4588" w:rsidRPr="00484E68">
              <w:rPr>
                <w:lang w:val="sv-SE"/>
              </w:rPr>
              <w:t>Justera taxa mitt under läsåret</w:t>
            </w:r>
          </w:p>
        </w:tc>
        <w:tc>
          <w:tcPr>
            <w:tcW w:w="4851" w:type="dxa"/>
          </w:tcPr>
          <w:p w:rsidR="00046A2C" w:rsidRPr="00484E68" w:rsidRDefault="00046A2C" w:rsidP="00046A2C">
            <w:pPr>
              <w:rPr>
                <w:lang w:val="sv-SE"/>
              </w:rPr>
            </w:pPr>
            <w:r w:rsidRPr="00484E68">
              <w:rPr>
                <w:lang w:val="sv-SE"/>
              </w:rPr>
              <w:t>Kategori:</w:t>
            </w:r>
            <w:r w:rsidR="00920E6F" w:rsidRPr="00484E68">
              <w:rPr>
                <w:lang w:val="sv-SE"/>
              </w:rPr>
              <w:t xml:space="preserve"> </w:t>
            </w:r>
            <w:r w:rsidR="00484E68">
              <w:rPr>
                <w:lang w:val="sv-SE"/>
              </w:rPr>
              <w:t>4</w:t>
            </w:r>
          </w:p>
        </w:tc>
      </w:tr>
      <w:tr w:rsidR="00046A2C" w:rsidTr="00046A2C">
        <w:trPr>
          <w:trHeight w:val="247"/>
        </w:trPr>
        <w:tc>
          <w:tcPr>
            <w:tcW w:w="4851" w:type="dxa"/>
          </w:tcPr>
          <w:p w:rsidR="00046A2C" w:rsidRPr="00484E68" w:rsidRDefault="009A4588" w:rsidP="004C11C5">
            <w:pPr>
              <w:rPr>
                <w:lang w:val="sv-SE"/>
              </w:rPr>
            </w:pPr>
            <w:r w:rsidRPr="00484E68">
              <w:rPr>
                <w:lang w:val="sv-SE"/>
              </w:rPr>
              <w:t>Sista uppdatering</w:t>
            </w:r>
            <w:r w:rsidR="00920E6F" w:rsidRPr="00484E68">
              <w:rPr>
                <w:lang w:val="sv-SE"/>
              </w:rPr>
              <w:t xml:space="preserve">: </w:t>
            </w:r>
            <w:r w:rsidR="00E54790" w:rsidRPr="00484E68">
              <w:rPr>
                <w:lang w:val="sv-SE"/>
              </w:rPr>
              <w:t>25-04-2017 18:52</w:t>
            </w:r>
          </w:p>
        </w:tc>
        <w:tc>
          <w:tcPr>
            <w:tcW w:w="4851" w:type="dxa"/>
          </w:tcPr>
          <w:p w:rsidR="00046A2C" w:rsidRPr="00484E68" w:rsidRDefault="009A4588" w:rsidP="004C11C5">
            <w:pPr>
              <w:rPr>
                <w:lang w:val="sv-SE"/>
              </w:rPr>
            </w:pPr>
            <w:r w:rsidRPr="00484E68">
              <w:rPr>
                <w:lang w:val="sv-SE"/>
              </w:rPr>
              <w:t>Författare</w:t>
            </w:r>
            <w:r w:rsidR="00046A2C" w:rsidRPr="00484E68">
              <w:rPr>
                <w:lang w:val="sv-SE"/>
              </w:rPr>
              <w:t>:</w:t>
            </w:r>
            <w:r w:rsidR="00E3019E" w:rsidRPr="00484E68">
              <w:rPr>
                <w:lang w:val="sv-SE"/>
              </w:rPr>
              <w:t xml:space="preserve"> </w:t>
            </w:r>
            <w:r w:rsidR="00E54790" w:rsidRPr="00484E68">
              <w:rPr>
                <w:lang w:val="sv-SE"/>
              </w:rPr>
              <w:t>Dan</w:t>
            </w:r>
          </w:p>
        </w:tc>
      </w:tr>
      <w:tr w:rsidR="00046A2C" w:rsidRPr="00484E68" w:rsidTr="00046A2C">
        <w:trPr>
          <w:trHeight w:val="262"/>
        </w:trPr>
        <w:tc>
          <w:tcPr>
            <w:tcW w:w="4851" w:type="dxa"/>
          </w:tcPr>
          <w:p w:rsidR="00046A2C" w:rsidRPr="00484E68" w:rsidRDefault="009A4588" w:rsidP="00046A2C">
            <w:pPr>
              <w:rPr>
                <w:lang w:val="sv-SE"/>
              </w:rPr>
            </w:pPr>
            <w:r w:rsidRPr="00484E68">
              <w:rPr>
                <w:lang w:val="sv-SE"/>
              </w:rPr>
              <w:t>Språk</w:t>
            </w:r>
            <w:r w:rsidR="00046A2C" w:rsidRPr="00484E68">
              <w:rPr>
                <w:lang w:val="sv-SE"/>
              </w:rPr>
              <w:t>:</w:t>
            </w:r>
            <w:r w:rsidR="00920E6F" w:rsidRPr="00484E68">
              <w:rPr>
                <w:lang w:val="sv-SE"/>
              </w:rPr>
              <w:t xml:space="preserve"> </w:t>
            </w:r>
            <w:r w:rsidRPr="00484E68">
              <w:rPr>
                <w:lang w:val="sv-SE"/>
              </w:rPr>
              <w:t>Svenska</w:t>
            </w:r>
          </w:p>
        </w:tc>
        <w:tc>
          <w:tcPr>
            <w:tcW w:w="4851" w:type="dxa"/>
          </w:tcPr>
          <w:p w:rsidR="00046A2C" w:rsidRPr="00484E68" w:rsidRDefault="009A4588" w:rsidP="00046A2C">
            <w:pPr>
              <w:rPr>
                <w:lang w:val="sv-SE"/>
              </w:rPr>
            </w:pPr>
            <w:r w:rsidRPr="00484E68">
              <w:rPr>
                <w:lang w:val="sv-SE"/>
              </w:rPr>
              <w:t>Nyckelord</w:t>
            </w:r>
            <w:r w:rsidR="00046A2C" w:rsidRPr="00484E68">
              <w:rPr>
                <w:lang w:val="sv-SE"/>
              </w:rPr>
              <w:t>:</w:t>
            </w:r>
          </w:p>
        </w:tc>
      </w:tr>
    </w:tbl>
    <w:p w:rsidR="00161F15" w:rsidRPr="00484E68" w:rsidRDefault="00161F15" w:rsidP="0090391E">
      <w:pPr>
        <w:rPr>
          <w:lang w:val="sv-SE"/>
        </w:rPr>
      </w:pPr>
    </w:p>
    <w:p w:rsidR="0093717E" w:rsidRPr="00484E68" w:rsidRDefault="00FD6D2B" w:rsidP="00CE52B4">
      <w:pPr>
        <w:pStyle w:val="Heading1"/>
        <w:rPr>
          <w:lang w:val="sv-SE"/>
        </w:rPr>
      </w:pPr>
      <w:r w:rsidRPr="00484E68">
        <w:rPr>
          <w:lang w:val="sv-SE"/>
        </w:rPr>
        <w:t>Justering av tariff</w:t>
      </w:r>
      <w:r w:rsidR="0039354B" w:rsidRPr="00484E68">
        <w:rPr>
          <w:lang w:val="sv-SE"/>
        </w:rPr>
        <w:t>priset på taxa</w:t>
      </w:r>
    </w:p>
    <w:p w:rsidR="00E54790" w:rsidRPr="00484E68" w:rsidRDefault="0039354B" w:rsidP="0090391E">
      <w:pPr>
        <w:rPr>
          <w:lang w:val="sv-SE"/>
        </w:rPr>
      </w:pPr>
      <w:r w:rsidRPr="00484E68">
        <w:rPr>
          <w:lang w:val="sv-SE"/>
        </w:rPr>
        <w:t xml:space="preserve">Om du önskar att ändra tariffpriset på en taxa mitt under ett läsår så ska man göra följande: </w:t>
      </w:r>
    </w:p>
    <w:p w:rsidR="00E54790" w:rsidRPr="00484E68" w:rsidRDefault="00FD6D2B" w:rsidP="0090391E">
      <w:pPr>
        <w:rPr>
          <w:lang w:val="sv-SE"/>
        </w:rPr>
      </w:pPr>
      <w:r w:rsidRPr="00484E68">
        <w:rPr>
          <w:lang w:val="sv-SE"/>
        </w:rPr>
        <w:t xml:space="preserve">Gå till </w:t>
      </w:r>
      <w:r w:rsidR="0039354B" w:rsidRPr="00484E68">
        <w:rPr>
          <w:lang w:val="sv-SE"/>
        </w:rPr>
        <w:t>Grund</w:t>
      </w:r>
      <w:r w:rsidR="00E54790" w:rsidRPr="00484E68">
        <w:rPr>
          <w:lang w:val="sv-SE"/>
        </w:rPr>
        <w:t xml:space="preserve">data -&gt; </w:t>
      </w:r>
      <w:r w:rsidR="0039354B" w:rsidRPr="00484E68">
        <w:rPr>
          <w:lang w:val="sv-SE"/>
        </w:rPr>
        <w:t>Taxa</w:t>
      </w:r>
      <w:r w:rsidR="00AE0461">
        <w:rPr>
          <w:lang w:val="sv-SE"/>
        </w:rPr>
        <w:t>.</w:t>
      </w:r>
    </w:p>
    <w:p w:rsidR="00E54790" w:rsidRPr="00484E68" w:rsidRDefault="0039354B" w:rsidP="0090391E">
      <w:pPr>
        <w:rPr>
          <w:lang w:val="sv-SE"/>
        </w:rPr>
      </w:pPr>
      <w:r w:rsidRPr="00484E68">
        <w:rPr>
          <w:lang w:val="sv-SE"/>
        </w:rPr>
        <w:t>Välj</w:t>
      </w:r>
      <w:r w:rsidR="00E54790" w:rsidRPr="00484E68">
        <w:rPr>
          <w:lang w:val="sv-SE"/>
        </w:rPr>
        <w:t xml:space="preserve"> den </w:t>
      </w:r>
      <w:r w:rsidRPr="00484E68">
        <w:rPr>
          <w:lang w:val="sv-SE"/>
        </w:rPr>
        <w:t>taxa du önska</w:t>
      </w:r>
      <w:r w:rsidR="00E54790" w:rsidRPr="00484E68">
        <w:rPr>
          <w:lang w:val="sv-SE"/>
        </w:rPr>
        <w:t>r at</w:t>
      </w:r>
      <w:r w:rsidRPr="00484E68">
        <w:rPr>
          <w:lang w:val="sv-SE"/>
        </w:rPr>
        <w:t>t justera tariffpriset</w:t>
      </w:r>
      <w:r w:rsidR="00E54790" w:rsidRPr="00484E68">
        <w:rPr>
          <w:lang w:val="sv-SE"/>
        </w:rPr>
        <w:t xml:space="preserve"> på</w:t>
      </w:r>
      <w:r w:rsidRPr="00484E68">
        <w:rPr>
          <w:lang w:val="sv-SE"/>
        </w:rPr>
        <w:t>.</w:t>
      </w:r>
    </w:p>
    <w:p w:rsidR="00E54790" w:rsidRPr="00484E68" w:rsidRDefault="00B14214" w:rsidP="00E54790">
      <w:pPr>
        <w:spacing w:line="240" w:lineRule="auto"/>
        <w:rPr>
          <w:lang w:val="sv-SE"/>
        </w:rPr>
      </w:pPr>
      <w:r w:rsidRPr="00B14214">
        <w:rPr>
          <w:lang w:val="sv-SE"/>
        </w:rPr>
        <w:drawing>
          <wp:inline distT="0" distB="0" distL="0" distR="0" wp14:anchorId="698C2E85" wp14:editId="640FACD0">
            <wp:extent cx="6120130" cy="15347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2B4" w:rsidRPr="00484E68" w:rsidRDefault="0039354B" w:rsidP="00E54790">
      <w:pPr>
        <w:spacing w:line="240" w:lineRule="auto"/>
        <w:rPr>
          <w:lang w:val="sv-SE"/>
        </w:rPr>
      </w:pPr>
      <w:r w:rsidRPr="00484E68">
        <w:rPr>
          <w:lang w:val="sv-SE"/>
        </w:rPr>
        <w:t>1. Detta fä</w:t>
      </w:r>
      <w:r w:rsidR="00CE52B4" w:rsidRPr="00484E68">
        <w:rPr>
          <w:lang w:val="sv-SE"/>
        </w:rPr>
        <w:t>lt</w:t>
      </w:r>
      <w:r w:rsidRPr="00484E68">
        <w:rPr>
          <w:lang w:val="sv-SE"/>
        </w:rPr>
        <w:t xml:space="preserve"> rättas för egen översikts skull</w:t>
      </w:r>
      <w:r w:rsidR="00CE52B4" w:rsidRPr="00484E68">
        <w:rPr>
          <w:lang w:val="sv-SE"/>
        </w:rPr>
        <w:t xml:space="preserve">. </w:t>
      </w:r>
      <w:r w:rsidRPr="00484E68">
        <w:rPr>
          <w:lang w:val="sv-SE"/>
        </w:rPr>
        <w:t>Figuren</w:t>
      </w:r>
      <w:r w:rsidR="00CE52B4" w:rsidRPr="00484E68">
        <w:rPr>
          <w:lang w:val="sv-SE"/>
        </w:rPr>
        <w:t xml:space="preserve"> har effekt i rabat</w:t>
      </w:r>
      <w:r w:rsidRPr="00484E68">
        <w:rPr>
          <w:lang w:val="sv-SE"/>
        </w:rPr>
        <w:t>tberäkningen</w:t>
      </w:r>
      <w:r w:rsidR="00CE52B4" w:rsidRPr="00484E68">
        <w:rPr>
          <w:lang w:val="sv-SE"/>
        </w:rPr>
        <w:t>.</w:t>
      </w:r>
    </w:p>
    <w:p w:rsidR="00CE52B4" w:rsidRPr="00484E68" w:rsidRDefault="00424D97" w:rsidP="00E54790">
      <w:pPr>
        <w:spacing w:line="240" w:lineRule="auto"/>
        <w:rPr>
          <w:lang w:val="sv-SE"/>
        </w:rPr>
      </w:pPr>
      <w:r w:rsidRPr="00484E68">
        <w:rPr>
          <w:lang w:val="sv-SE"/>
        </w:rPr>
        <w:t xml:space="preserve">2. Här rättar man till eventuellt </w:t>
      </w:r>
      <w:r w:rsidR="005C755E" w:rsidRPr="00484E68">
        <w:rPr>
          <w:lang w:val="sv-SE"/>
        </w:rPr>
        <w:t>lektionspris</w:t>
      </w:r>
      <w:r w:rsidR="0039354B" w:rsidRPr="00484E68">
        <w:rPr>
          <w:lang w:val="sv-SE"/>
        </w:rPr>
        <w:t>.</w:t>
      </w:r>
    </w:p>
    <w:p w:rsidR="00CE52B4" w:rsidRPr="00484E68" w:rsidRDefault="00CE52B4" w:rsidP="00E54790">
      <w:pPr>
        <w:spacing w:line="240" w:lineRule="auto"/>
        <w:rPr>
          <w:lang w:val="sv-SE"/>
        </w:rPr>
      </w:pPr>
      <w:r w:rsidRPr="00484E68">
        <w:rPr>
          <w:lang w:val="sv-SE"/>
        </w:rPr>
        <w:t>3</w:t>
      </w:r>
      <w:r w:rsidR="0039354B" w:rsidRPr="00484E68">
        <w:rPr>
          <w:lang w:val="sv-SE"/>
        </w:rPr>
        <w:t>. Här ska du rä</w:t>
      </w:r>
      <w:r w:rsidRPr="00484E68">
        <w:rPr>
          <w:lang w:val="sv-SE"/>
        </w:rPr>
        <w:t>t</w:t>
      </w:r>
      <w:r w:rsidR="0039354B" w:rsidRPr="00484E68">
        <w:rPr>
          <w:lang w:val="sv-SE"/>
        </w:rPr>
        <w:t>ta det belopp du önskar</w:t>
      </w:r>
      <w:r w:rsidR="003F3711" w:rsidRPr="00484E68">
        <w:rPr>
          <w:lang w:val="sv-SE"/>
        </w:rPr>
        <w:t xml:space="preserve"> at</w:t>
      </w:r>
      <w:r w:rsidR="0039354B" w:rsidRPr="00484E68">
        <w:rPr>
          <w:lang w:val="sv-SE"/>
        </w:rPr>
        <w:t xml:space="preserve">t ändra </w:t>
      </w:r>
      <w:r w:rsidR="00424D97" w:rsidRPr="00484E68">
        <w:rPr>
          <w:lang w:val="sv-SE"/>
        </w:rPr>
        <w:t>så</w:t>
      </w:r>
      <w:r w:rsidR="003F3711" w:rsidRPr="00484E68">
        <w:rPr>
          <w:lang w:val="sv-SE"/>
        </w:rPr>
        <w:t xml:space="preserve"> at</w:t>
      </w:r>
      <w:r w:rsidR="0039354B" w:rsidRPr="00484E68">
        <w:rPr>
          <w:lang w:val="sv-SE"/>
        </w:rPr>
        <w:t>t</w:t>
      </w:r>
      <w:r w:rsidR="003F3711" w:rsidRPr="00484E68">
        <w:rPr>
          <w:lang w:val="sv-SE"/>
        </w:rPr>
        <w:t xml:space="preserve"> </w:t>
      </w:r>
      <w:r w:rsidR="0039354B" w:rsidRPr="00484E68">
        <w:rPr>
          <w:lang w:val="sv-SE"/>
        </w:rPr>
        <w:t>framtida</w:t>
      </w:r>
      <w:r w:rsidR="003F3711" w:rsidRPr="00484E68">
        <w:rPr>
          <w:lang w:val="sv-SE"/>
        </w:rPr>
        <w:t xml:space="preserve"> betal</w:t>
      </w:r>
      <w:r w:rsidR="0039354B" w:rsidRPr="00484E68">
        <w:rPr>
          <w:lang w:val="sv-SE"/>
        </w:rPr>
        <w:t>ningar blir korrekta</w:t>
      </w:r>
      <w:r w:rsidR="003F3711" w:rsidRPr="00484E68">
        <w:rPr>
          <w:lang w:val="sv-SE"/>
        </w:rPr>
        <w:t>.</w:t>
      </w:r>
    </w:p>
    <w:p w:rsidR="00CE52B4" w:rsidRPr="00484E68" w:rsidRDefault="00CE52B4" w:rsidP="00E54790">
      <w:pPr>
        <w:spacing w:line="240" w:lineRule="auto"/>
        <w:rPr>
          <w:lang w:val="sv-SE"/>
        </w:rPr>
      </w:pPr>
    </w:p>
    <w:p w:rsidR="00CE52B4" w:rsidRPr="00484E68" w:rsidRDefault="00DD452C" w:rsidP="00E54790">
      <w:pPr>
        <w:spacing w:line="240" w:lineRule="auto"/>
        <w:rPr>
          <w:lang w:val="sv-SE"/>
        </w:rPr>
      </w:pPr>
      <w:r w:rsidRPr="00484E68">
        <w:rPr>
          <w:lang w:val="sv-SE"/>
        </w:rPr>
        <w:t xml:space="preserve">När du har rättat ovanstående, ska du klicka på ”Funktioner” för den </w:t>
      </w:r>
      <w:r w:rsidR="00FD6D2B" w:rsidRPr="00484E68">
        <w:rPr>
          <w:lang w:val="sv-SE"/>
        </w:rPr>
        <w:t>taxan</w:t>
      </w:r>
      <w:r w:rsidRPr="00484E68">
        <w:rPr>
          <w:lang w:val="sv-SE"/>
        </w:rPr>
        <w:t xml:space="preserve"> du önska</w:t>
      </w:r>
      <w:r w:rsidR="00CE52B4" w:rsidRPr="00484E68">
        <w:rPr>
          <w:lang w:val="sv-SE"/>
        </w:rPr>
        <w:t>r a</w:t>
      </w:r>
      <w:r w:rsidRPr="00484E68">
        <w:rPr>
          <w:lang w:val="sv-SE"/>
        </w:rPr>
        <w:t xml:space="preserve">tt ändra </w:t>
      </w:r>
      <w:r w:rsidR="00FD6D2B" w:rsidRPr="00484E68">
        <w:rPr>
          <w:lang w:val="sv-SE"/>
        </w:rPr>
        <w:t>tariff</w:t>
      </w:r>
      <w:r w:rsidRPr="00484E68">
        <w:rPr>
          <w:lang w:val="sv-SE"/>
        </w:rPr>
        <w:t>priset fö</w:t>
      </w:r>
      <w:r w:rsidR="00CE52B4" w:rsidRPr="00484E68">
        <w:rPr>
          <w:lang w:val="sv-SE"/>
        </w:rPr>
        <w:t>r. Kli</w:t>
      </w:r>
      <w:r w:rsidRPr="00484E68">
        <w:rPr>
          <w:lang w:val="sv-SE"/>
        </w:rPr>
        <w:t>c</w:t>
      </w:r>
      <w:r w:rsidR="00CE52B4" w:rsidRPr="00484E68">
        <w:rPr>
          <w:lang w:val="sv-SE"/>
        </w:rPr>
        <w:t>k</w:t>
      </w:r>
      <w:r w:rsidRPr="00484E68">
        <w:rPr>
          <w:lang w:val="sv-SE"/>
        </w:rPr>
        <w:t>a</w:t>
      </w:r>
      <w:r w:rsidR="00CE52B4" w:rsidRPr="00484E68">
        <w:rPr>
          <w:lang w:val="sv-SE"/>
        </w:rPr>
        <w:t xml:space="preserve"> på knappen ”</w:t>
      </w:r>
      <w:r w:rsidRPr="00484E68">
        <w:rPr>
          <w:lang w:val="sv-SE"/>
        </w:rPr>
        <w:t>Ändra</w:t>
      </w:r>
      <w:r w:rsidR="00CE52B4" w:rsidRPr="00484E68">
        <w:rPr>
          <w:lang w:val="sv-SE"/>
        </w:rPr>
        <w:t xml:space="preserve"> pris”</w:t>
      </w:r>
      <w:r w:rsidRPr="00484E68">
        <w:rPr>
          <w:lang w:val="sv-SE"/>
        </w:rPr>
        <w:t>.</w:t>
      </w:r>
    </w:p>
    <w:p w:rsidR="00CE52B4" w:rsidRPr="00484E68" w:rsidRDefault="00B14214" w:rsidP="00E54790">
      <w:pPr>
        <w:spacing w:line="240" w:lineRule="auto"/>
        <w:rPr>
          <w:lang w:val="sv-SE"/>
        </w:rPr>
      </w:pPr>
      <w:r w:rsidRPr="00B14214">
        <w:rPr>
          <w:lang w:val="sv-SE"/>
        </w:rPr>
        <w:drawing>
          <wp:inline distT="0" distB="0" distL="0" distR="0" wp14:anchorId="18AD2278" wp14:editId="22008A01">
            <wp:extent cx="6120130" cy="178371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8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4EB" w:rsidRPr="00484E68" w:rsidRDefault="000D34EB" w:rsidP="00E54790">
      <w:pPr>
        <w:spacing w:line="240" w:lineRule="auto"/>
        <w:rPr>
          <w:lang w:val="sv-SE"/>
        </w:rPr>
      </w:pPr>
    </w:p>
    <w:p w:rsidR="003F3711" w:rsidRPr="00484E68" w:rsidRDefault="00B14214" w:rsidP="00E54790">
      <w:pPr>
        <w:spacing w:line="240" w:lineRule="auto"/>
        <w:rPr>
          <w:lang w:val="sv-SE"/>
        </w:rPr>
      </w:pPr>
      <w:bookmarkStart w:id="0" w:name="_GoBack"/>
      <w:r w:rsidRPr="00B14214">
        <w:rPr>
          <w:lang w:val="sv-SE"/>
        </w:rPr>
        <w:lastRenderedPageBreak/>
        <w:drawing>
          <wp:inline distT="0" distB="0" distL="0" distR="0" wp14:anchorId="2D08945A" wp14:editId="748EA3F4">
            <wp:extent cx="3359644" cy="25273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72448" cy="253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F3711" w:rsidRPr="00484E68" w:rsidRDefault="00DD452C" w:rsidP="00E54790">
      <w:pPr>
        <w:spacing w:line="240" w:lineRule="auto"/>
        <w:rPr>
          <w:lang w:val="sv-SE"/>
        </w:rPr>
      </w:pPr>
      <w:r w:rsidRPr="00484E68">
        <w:rPr>
          <w:lang w:val="sv-SE"/>
        </w:rPr>
        <w:t>1. Hä</w:t>
      </w:r>
      <w:r w:rsidR="003F3711" w:rsidRPr="00484E68">
        <w:rPr>
          <w:lang w:val="sv-SE"/>
        </w:rPr>
        <w:t>r</w:t>
      </w:r>
      <w:r w:rsidRPr="00484E68">
        <w:rPr>
          <w:lang w:val="sv-SE"/>
        </w:rPr>
        <w:t xml:space="preserve"> skrivs det gamla priset in. </w:t>
      </w:r>
      <w:r w:rsidR="003F3711" w:rsidRPr="00484E68">
        <w:rPr>
          <w:lang w:val="sv-SE"/>
        </w:rPr>
        <w:t xml:space="preserve"> </w:t>
      </w:r>
    </w:p>
    <w:p w:rsidR="003F3711" w:rsidRPr="00484E68" w:rsidRDefault="003F3711" w:rsidP="00E54790">
      <w:pPr>
        <w:spacing w:line="240" w:lineRule="auto"/>
        <w:rPr>
          <w:lang w:val="sv-SE"/>
        </w:rPr>
      </w:pPr>
      <w:r w:rsidRPr="00484E68">
        <w:rPr>
          <w:lang w:val="sv-SE"/>
        </w:rPr>
        <w:t xml:space="preserve">2. </w:t>
      </w:r>
      <w:r w:rsidR="00DD452C" w:rsidRPr="00484E68">
        <w:rPr>
          <w:lang w:val="sv-SE"/>
        </w:rPr>
        <w:t xml:space="preserve">Här skrivs de nya priset in som önskas. </w:t>
      </w:r>
    </w:p>
    <w:p w:rsidR="003F3711" w:rsidRPr="00484E68" w:rsidRDefault="003F3711" w:rsidP="00E54790">
      <w:pPr>
        <w:spacing w:line="240" w:lineRule="auto"/>
        <w:rPr>
          <w:lang w:val="sv-SE"/>
        </w:rPr>
      </w:pPr>
      <w:r w:rsidRPr="00484E68">
        <w:rPr>
          <w:lang w:val="sv-SE"/>
        </w:rPr>
        <w:t>3. Kli</w:t>
      </w:r>
      <w:r w:rsidR="00DD452C" w:rsidRPr="00484E68">
        <w:rPr>
          <w:lang w:val="sv-SE"/>
        </w:rPr>
        <w:t>c</w:t>
      </w:r>
      <w:r w:rsidRPr="00484E68">
        <w:rPr>
          <w:lang w:val="sv-SE"/>
        </w:rPr>
        <w:t>k</w:t>
      </w:r>
      <w:r w:rsidR="00DD452C" w:rsidRPr="00484E68">
        <w:rPr>
          <w:lang w:val="sv-SE"/>
        </w:rPr>
        <w:t>a</w:t>
      </w:r>
      <w:r w:rsidRPr="00484E68">
        <w:rPr>
          <w:lang w:val="sv-SE"/>
        </w:rPr>
        <w:t xml:space="preserve"> på </w:t>
      </w:r>
      <w:r w:rsidR="00DD452C" w:rsidRPr="00484E68">
        <w:rPr>
          <w:lang w:val="sv-SE"/>
        </w:rPr>
        <w:t>uppdatera.</w:t>
      </w:r>
    </w:p>
    <w:p w:rsidR="003F3711" w:rsidRPr="00484E68" w:rsidRDefault="003F3711" w:rsidP="00E54790">
      <w:pPr>
        <w:spacing w:line="240" w:lineRule="auto"/>
        <w:rPr>
          <w:lang w:val="sv-SE"/>
        </w:rPr>
      </w:pPr>
    </w:p>
    <w:p w:rsidR="003F3711" w:rsidRPr="00484E68" w:rsidRDefault="00DD452C" w:rsidP="00E54790">
      <w:pPr>
        <w:spacing w:line="240" w:lineRule="auto"/>
        <w:rPr>
          <w:lang w:val="sv-SE"/>
        </w:rPr>
      </w:pPr>
      <w:r w:rsidRPr="00484E68">
        <w:rPr>
          <w:lang w:val="sv-SE"/>
        </w:rPr>
        <w:t>Nu ä</w:t>
      </w:r>
      <w:r w:rsidR="003F3711" w:rsidRPr="00484E68">
        <w:rPr>
          <w:lang w:val="sv-SE"/>
        </w:rPr>
        <w:t xml:space="preserve">r </w:t>
      </w:r>
      <w:r w:rsidRPr="00484E68">
        <w:rPr>
          <w:lang w:val="sv-SE"/>
        </w:rPr>
        <w:t>taxans tariffpris ändra</w:t>
      </w:r>
      <w:r w:rsidR="003F3711" w:rsidRPr="00484E68">
        <w:rPr>
          <w:lang w:val="sv-SE"/>
        </w:rPr>
        <w:t xml:space="preserve">t. </w:t>
      </w:r>
      <w:r w:rsidRPr="00484E68">
        <w:rPr>
          <w:lang w:val="sv-SE"/>
        </w:rPr>
        <w:t>Detta medfö</w:t>
      </w:r>
      <w:r w:rsidR="003F3711" w:rsidRPr="00484E68">
        <w:rPr>
          <w:lang w:val="sv-SE"/>
        </w:rPr>
        <w:t>r at</w:t>
      </w:r>
      <w:r w:rsidRPr="00484E68">
        <w:rPr>
          <w:lang w:val="sv-SE"/>
        </w:rPr>
        <w:t>t</w:t>
      </w:r>
      <w:r w:rsidR="003F3711" w:rsidRPr="00484E68">
        <w:rPr>
          <w:lang w:val="sv-SE"/>
        </w:rPr>
        <w:t xml:space="preserve"> de elever </w:t>
      </w:r>
      <w:r w:rsidRPr="00484E68">
        <w:rPr>
          <w:lang w:val="sv-SE"/>
        </w:rPr>
        <w:t xml:space="preserve">som </w:t>
      </w:r>
      <w:r w:rsidR="003F3711" w:rsidRPr="00484E68">
        <w:rPr>
          <w:lang w:val="sv-SE"/>
        </w:rPr>
        <w:t>har</w:t>
      </w:r>
      <w:r w:rsidR="00424D97" w:rsidRPr="00484E68">
        <w:rPr>
          <w:lang w:val="sv-SE"/>
        </w:rPr>
        <w:t xml:space="preserve"> en betalning pålagd</w:t>
      </w:r>
      <w:r w:rsidRPr="00484E68">
        <w:rPr>
          <w:lang w:val="sv-SE"/>
        </w:rPr>
        <w:t xml:space="preserve"> med det gamla tariffpriset nu är pålagt med det nya tariffpriset</w:t>
      </w:r>
      <w:r w:rsidR="00C0458D" w:rsidRPr="00484E68">
        <w:rPr>
          <w:lang w:val="sv-SE"/>
        </w:rPr>
        <w:t>.</w:t>
      </w:r>
    </w:p>
    <w:sectPr w:rsidR="003F3711" w:rsidRPr="00484E68" w:rsidSect="00E3019E">
      <w:headerReference w:type="default" r:id="rId12"/>
      <w:footerReference w:type="default" r:id="rId13"/>
      <w:pgSz w:w="11906" w:h="16838"/>
      <w:pgMar w:top="1701" w:right="1134" w:bottom="1701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7E" w:rsidRDefault="0034467E" w:rsidP="00840706">
      <w:pPr>
        <w:spacing w:after="0" w:line="240" w:lineRule="auto"/>
      </w:pPr>
      <w:r>
        <w:separator/>
      </w:r>
    </w:p>
  </w:endnote>
  <w:endnote w:type="continuationSeparator" w:id="0">
    <w:p w:rsidR="0034467E" w:rsidRDefault="0034467E" w:rsidP="0084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6B" w:rsidRDefault="007A1B6B">
    <w:pPr>
      <w:pStyle w:val="Footer"/>
      <w:tabs>
        <w:tab w:val="left" w:pos="5130"/>
      </w:tabs>
    </w:pPr>
    <w:r>
      <w:rPr>
        <w:noProof/>
        <w:color w:val="808080" w:themeColor="background1" w:themeShade="80"/>
        <w:lang w:val="de-DE" w:eastAsia="de-DE"/>
      </w:rPr>
      <mc:AlternateContent>
        <mc:Choice Requires="wps">
          <w:drawing>
            <wp:anchor distT="0" distB="0" distL="182880" distR="18288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A1B6B" w:rsidRDefault="007A1B6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14214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ktangel 41" o:spid="_x0000_s1026" style="position:absolute;margin-left:0;margin-top:0;width:36pt;height:25.25pt;z-index:251662336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" fillcolor="black [3213]" stroked="f" strokeweight="3pt">
              <v:textbox>
                <w:txbxContent>
                  <w:p w:rsidR="007A1B6B" w:rsidRDefault="007A1B6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B14214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val="de-DE" w:eastAsia="de-DE"/>
      </w:rPr>
      <mc:AlternateContent>
        <mc:Choice Requires="wpg">
          <w:drawing>
            <wp:anchor distT="0" distB="0" distL="182880" distR="182880" simplePos="0" relativeHeight="251661312" behindDoc="1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uppe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ktangel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kstfelt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B6B" w:rsidRDefault="007A1B6B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 xmlns:cx6="http://schemas.microsoft.com/office/drawing/2016/5/12/chartex" xmlns:cx7="http://schemas.microsoft.com/office/drawing/2016/5/13/chartex" xmlns:cx8="http://schemas.microsoft.com/office/drawing/2016/5/14/chartex">
          <w:pict>
            <v:group id="Gruppe 42" o:spid="_x0000_s1027" style="position:absolute;margin-left:0;margin-top:0;width:36pt;height:9in;z-index:-251655168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">
              <v:rect id="Rektangel 43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4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p w:rsidR="007A1B6B" w:rsidRDefault="007A1B6B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  <w:p w:rsidR="00840706" w:rsidRDefault="00840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7E" w:rsidRDefault="0034467E" w:rsidP="00840706">
      <w:pPr>
        <w:spacing w:after="0" w:line="240" w:lineRule="auto"/>
      </w:pPr>
      <w:r>
        <w:separator/>
      </w:r>
    </w:p>
  </w:footnote>
  <w:footnote w:type="continuationSeparator" w:id="0">
    <w:p w:rsidR="0034467E" w:rsidRDefault="0034467E" w:rsidP="0084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706" w:rsidRPr="00041E3B" w:rsidRDefault="00421728" w:rsidP="00046A2C">
    <w:pPr>
      <w:pStyle w:val="Title"/>
      <w:rPr>
        <w:sz w:val="40"/>
        <w:szCs w:val="40"/>
      </w:rPr>
    </w:pPr>
    <w:r w:rsidRPr="00041E3B">
      <w:rPr>
        <w:sz w:val="40"/>
        <w:szCs w:val="40"/>
      </w:rPr>
      <w:fldChar w:fldCharType="begin"/>
    </w:r>
    <w:r w:rsidRPr="00041E3B">
      <w:rPr>
        <w:sz w:val="40"/>
        <w:szCs w:val="40"/>
      </w:rPr>
      <w:instrText xml:space="preserve"> FILENAME  \* FirstCap  \* MERGEFORMAT </w:instrText>
    </w:r>
    <w:r w:rsidRPr="00041E3B">
      <w:rPr>
        <w:sz w:val="40"/>
        <w:szCs w:val="40"/>
      </w:rPr>
      <w:fldChar w:fldCharType="separate"/>
    </w:r>
    <w:r w:rsidR="00FD6D2B">
      <w:rPr>
        <w:noProof/>
        <w:sz w:val="40"/>
        <w:szCs w:val="40"/>
      </w:rPr>
      <w:t>Justering av</w:t>
    </w:r>
    <w:r w:rsidR="00041E3B" w:rsidRPr="00041E3B">
      <w:rPr>
        <w:noProof/>
        <w:sz w:val="40"/>
        <w:szCs w:val="40"/>
      </w:rPr>
      <w:t xml:space="preserve"> </w:t>
    </w:r>
    <w:r w:rsidR="00FD6D2B">
      <w:rPr>
        <w:noProof/>
        <w:sz w:val="40"/>
        <w:szCs w:val="40"/>
      </w:rPr>
      <w:t>taxans tariff</w:t>
    </w:r>
    <w:r w:rsidR="004E486E">
      <w:rPr>
        <w:noProof/>
        <w:sz w:val="40"/>
        <w:szCs w:val="40"/>
      </w:rPr>
      <w:t>er</w:t>
    </w:r>
    <w:r w:rsidRPr="00041E3B">
      <w:rPr>
        <w:noProof/>
        <w:sz w:val="40"/>
        <w:szCs w:val="40"/>
      </w:rPr>
      <w:fldChar w:fldCharType="end"/>
    </w:r>
    <w:r w:rsidR="00046A2C" w:rsidRPr="00041E3B">
      <w:rPr>
        <w:noProof/>
        <w:sz w:val="40"/>
        <w:szCs w:val="40"/>
        <w:lang w:val="de-DE" w:eastAsia="de-DE"/>
      </w:rPr>
      <w:drawing>
        <wp:anchor distT="0" distB="0" distL="114300" distR="114300" simplePos="0" relativeHeight="251659264" behindDoc="1" locked="0" layoutInCell="1" allowOverlap="1" wp14:anchorId="3B9576B5" wp14:editId="6FF7DFFB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209800" cy="488563"/>
          <wp:effectExtent l="0" t="0" r="0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ware-Adm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E1A"/>
    <w:multiLevelType w:val="multilevel"/>
    <w:tmpl w:val="FF10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EF60D3"/>
    <w:multiLevelType w:val="hybridMultilevel"/>
    <w:tmpl w:val="5A142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D139E"/>
    <w:multiLevelType w:val="hybridMultilevel"/>
    <w:tmpl w:val="7DD830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D4531"/>
    <w:multiLevelType w:val="multilevel"/>
    <w:tmpl w:val="4EF4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4A2D4E"/>
    <w:multiLevelType w:val="multilevel"/>
    <w:tmpl w:val="815A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F250F1"/>
    <w:multiLevelType w:val="hybridMultilevel"/>
    <w:tmpl w:val="E66AF3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90"/>
    <w:rsid w:val="00007F96"/>
    <w:rsid w:val="00041E3B"/>
    <w:rsid w:val="00042658"/>
    <w:rsid w:val="00046A2C"/>
    <w:rsid w:val="00090E66"/>
    <w:rsid w:val="000C6A8B"/>
    <w:rsid w:val="000D34EB"/>
    <w:rsid w:val="000E6142"/>
    <w:rsid w:val="000F273E"/>
    <w:rsid w:val="00161F15"/>
    <w:rsid w:val="001E213F"/>
    <w:rsid w:val="002337E0"/>
    <w:rsid w:val="002B16C9"/>
    <w:rsid w:val="002F5D62"/>
    <w:rsid w:val="0034467E"/>
    <w:rsid w:val="0039354B"/>
    <w:rsid w:val="003A5FDD"/>
    <w:rsid w:val="003F3711"/>
    <w:rsid w:val="00421728"/>
    <w:rsid w:val="00424D97"/>
    <w:rsid w:val="00465DCE"/>
    <w:rsid w:val="00484E68"/>
    <w:rsid w:val="004A4AB2"/>
    <w:rsid w:val="004C11C5"/>
    <w:rsid w:val="004C61FC"/>
    <w:rsid w:val="004D17D2"/>
    <w:rsid w:val="004E486E"/>
    <w:rsid w:val="00517403"/>
    <w:rsid w:val="005C755E"/>
    <w:rsid w:val="005D5D07"/>
    <w:rsid w:val="006155EA"/>
    <w:rsid w:val="0063496C"/>
    <w:rsid w:val="007A1B6B"/>
    <w:rsid w:val="007B0786"/>
    <w:rsid w:val="00840706"/>
    <w:rsid w:val="0090391E"/>
    <w:rsid w:val="00920E6F"/>
    <w:rsid w:val="0093717E"/>
    <w:rsid w:val="009A4588"/>
    <w:rsid w:val="009F0691"/>
    <w:rsid w:val="00A9541A"/>
    <w:rsid w:val="00AD5116"/>
    <w:rsid w:val="00AD7568"/>
    <w:rsid w:val="00AE0461"/>
    <w:rsid w:val="00B14214"/>
    <w:rsid w:val="00B24C31"/>
    <w:rsid w:val="00B66E55"/>
    <w:rsid w:val="00C0458D"/>
    <w:rsid w:val="00C30968"/>
    <w:rsid w:val="00C90F67"/>
    <w:rsid w:val="00CE52B4"/>
    <w:rsid w:val="00CF2917"/>
    <w:rsid w:val="00D75274"/>
    <w:rsid w:val="00DD452C"/>
    <w:rsid w:val="00E01AF0"/>
    <w:rsid w:val="00E3019E"/>
    <w:rsid w:val="00E54790"/>
    <w:rsid w:val="00EA266A"/>
    <w:rsid w:val="00F90F4A"/>
    <w:rsid w:val="00FD6D2B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2DA31"/>
  <w15:chartTrackingRefBased/>
  <w15:docId w15:val="{A152F598-1332-4FFA-B15E-B2095040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541A"/>
  </w:style>
  <w:style w:type="paragraph" w:styleId="Heading1">
    <w:name w:val="heading 1"/>
    <w:basedOn w:val="Normal"/>
    <w:next w:val="Normal"/>
    <w:link w:val="Heading1Char"/>
    <w:uiPriority w:val="9"/>
    <w:qFormat/>
    <w:rsid w:val="00A9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5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5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54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54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54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54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54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54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4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541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541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541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541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541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9541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41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541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54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9541A"/>
    <w:rPr>
      <w:b/>
      <w:bCs/>
    </w:rPr>
  </w:style>
  <w:style w:type="character" w:styleId="Emphasis">
    <w:name w:val="Emphasis"/>
    <w:basedOn w:val="DefaultParagraphFont"/>
    <w:uiPriority w:val="20"/>
    <w:qFormat/>
    <w:rsid w:val="00A9541A"/>
    <w:rPr>
      <w:i/>
      <w:iCs/>
    </w:rPr>
  </w:style>
  <w:style w:type="paragraph" w:styleId="NoSpacing">
    <w:name w:val="No Spacing"/>
    <w:uiPriority w:val="1"/>
    <w:qFormat/>
    <w:rsid w:val="00A954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9541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541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541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541A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A9541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9541A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9541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9541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9541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541A"/>
    <w:pPr>
      <w:outlineLvl w:val="9"/>
    </w:pPr>
  </w:style>
  <w:style w:type="table" w:styleId="TableGrid">
    <w:name w:val="Table Grid"/>
    <w:basedOn w:val="TableNormal"/>
    <w:uiPriority w:val="39"/>
    <w:rsid w:val="0090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9039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rsid w:val="009039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706"/>
  </w:style>
  <w:style w:type="paragraph" w:styleId="Footer">
    <w:name w:val="footer"/>
    <w:basedOn w:val="Normal"/>
    <w:link w:val="FooterChar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706"/>
  </w:style>
  <w:style w:type="character" w:styleId="PlaceholderText">
    <w:name w:val="Placeholder Text"/>
    <w:basedOn w:val="DefaultParagraphFont"/>
    <w:uiPriority w:val="99"/>
    <w:semiHidden/>
    <w:rsid w:val="00840706"/>
    <w:rPr>
      <w:color w:val="808080"/>
    </w:rPr>
  </w:style>
  <w:style w:type="paragraph" w:styleId="ListParagraph">
    <w:name w:val="List Paragraph"/>
    <w:basedOn w:val="Normal"/>
    <w:uiPriority w:val="34"/>
    <w:qFormat/>
    <w:rsid w:val="007A1B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unhideWhenUsed/>
    <w:rsid w:val="00161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\Documents\Brugerdefinerede%20Office-skabeloner\Skabelon%20til%20vejledninger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81900B-B59D-4051-96A9-6F49CEE4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til vejledninger Master</Template>
  <TotalTime>0</TotalTime>
  <Pages>2</Pages>
  <Words>134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Daniel Philipsen</cp:lastModifiedBy>
  <cp:revision>17</cp:revision>
  <dcterms:created xsi:type="dcterms:W3CDTF">2017-05-03T12:22:00Z</dcterms:created>
  <dcterms:modified xsi:type="dcterms:W3CDTF">2017-06-01T07:37:00Z</dcterms:modified>
</cp:coreProperties>
</file>