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6B102B" w:rsidRDefault="00046A2C" w:rsidP="00046A2C">
            <w:pPr>
              <w:rPr>
                <w:lang w:val="sv-SE"/>
              </w:rPr>
            </w:pPr>
            <w:r w:rsidRPr="006B102B">
              <w:rPr>
                <w:lang w:val="sv-SE"/>
              </w:rPr>
              <w:t>Titel:</w:t>
            </w:r>
            <w:r w:rsidR="00920E6F" w:rsidRPr="006B102B">
              <w:rPr>
                <w:lang w:val="sv-SE"/>
              </w:rPr>
              <w:t xml:space="preserve"> </w:t>
            </w:r>
            <w:r w:rsidR="006B102B" w:rsidRPr="006B102B">
              <w:rPr>
                <w:lang w:val="sv-SE"/>
              </w:rPr>
              <w:t>Flytta elev från en</w:t>
            </w:r>
            <w:r w:rsidR="006B102B">
              <w:rPr>
                <w:lang w:val="sv-SE"/>
              </w:rPr>
              <w:t xml:space="preserve"> lärare till en annan</w:t>
            </w:r>
          </w:p>
        </w:tc>
        <w:tc>
          <w:tcPr>
            <w:tcW w:w="4851" w:type="dxa"/>
          </w:tcPr>
          <w:p w:rsidR="00046A2C" w:rsidRPr="00225964" w:rsidRDefault="00046A2C" w:rsidP="00046A2C">
            <w:pPr>
              <w:rPr>
                <w:lang w:val="sv-SE"/>
              </w:rPr>
            </w:pPr>
            <w:r w:rsidRPr="00225964">
              <w:rPr>
                <w:lang w:val="sv-SE"/>
              </w:rPr>
              <w:t>Kategori:</w:t>
            </w:r>
            <w:r w:rsidR="00920E6F" w:rsidRPr="00225964">
              <w:rPr>
                <w:lang w:val="sv-SE"/>
              </w:rPr>
              <w:t xml:space="preserve"> </w:t>
            </w:r>
            <w:r w:rsidR="00225964" w:rsidRPr="00225964">
              <w:rPr>
                <w:lang w:val="sv-SE"/>
              </w:rPr>
              <w:t>10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6B102B" w:rsidP="004C11C5">
            <w:r>
              <w:t>Sista</w:t>
            </w:r>
            <w:r w:rsidR="00920E6F">
              <w:t xml:space="preserve"> </w:t>
            </w:r>
            <w:r>
              <w:t>uppdatering</w:t>
            </w:r>
            <w:r w:rsidR="00920E6F">
              <w:t xml:space="preserve">: </w:t>
            </w:r>
            <w:r w:rsidR="00243A8C">
              <w:t>29-05-2017 13:16</w:t>
            </w:r>
          </w:p>
        </w:tc>
        <w:tc>
          <w:tcPr>
            <w:tcW w:w="4851" w:type="dxa"/>
          </w:tcPr>
          <w:p w:rsidR="00046A2C" w:rsidRDefault="006B102B" w:rsidP="004C11C5">
            <w:r>
              <w:t>Författare</w:t>
            </w:r>
            <w:r w:rsidR="00046A2C">
              <w:t>:</w:t>
            </w:r>
            <w:r w:rsidR="00E3019E">
              <w:t xml:space="preserve"> </w:t>
            </w:r>
            <w:r w:rsidR="00243A8C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6B102B" w:rsidP="00046A2C">
            <w:r>
              <w:t>Språk</w:t>
            </w:r>
            <w:r w:rsidR="00046A2C">
              <w:t>:</w:t>
            </w:r>
            <w:r w:rsidR="00920E6F">
              <w:t xml:space="preserve"> </w:t>
            </w:r>
            <w:r>
              <w:t>Svenska</w:t>
            </w:r>
          </w:p>
        </w:tc>
        <w:tc>
          <w:tcPr>
            <w:tcW w:w="4851" w:type="dxa"/>
          </w:tcPr>
          <w:p w:rsidR="00046A2C" w:rsidRDefault="006B102B" w:rsidP="00046A2C">
            <w:r>
              <w:t>Nyckelord</w:t>
            </w:r>
            <w:r w:rsidR="00046A2C">
              <w:t>:</w:t>
            </w:r>
          </w:p>
        </w:tc>
      </w:tr>
    </w:tbl>
    <w:p w:rsidR="004A1CEB" w:rsidRDefault="004A1CEB" w:rsidP="004A1CEB"/>
    <w:p w:rsidR="006B102B" w:rsidRPr="00CD4E9D" w:rsidRDefault="006B102B" w:rsidP="006B102B">
      <w:pPr>
        <w:rPr>
          <w:lang w:val="sv-SE"/>
        </w:rPr>
      </w:pPr>
      <w:r w:rsidRPr="00CD4E9D">
        <w:rPr>
          <w:lang w:val="sv-SE"/>
        </w:rPr>
        <w:t>Om en elev ska flyttas ifrån en lärare till en annan så görs detta på följande sätt:</w:t>
      </w:r>
    </w:p>
    <w:p w:rsidR="004A1CEB" w:rsidRPr="006B102B" w:rsidRDefault="006B102B" w:rsidP="004A1CEB">
      <w:pPr>
        <w:rPr>
          <w:rStyle w:val="s1"/>
          <w:rFonts w:ascii="Lucida Sans" w:hAnsi="Lucida Sans"/>
          <w:color w:val="252525"/>
          <w:sz w:val="21"/>
          <w:szCs w:val="21"/>
          <w:lang w:val="sv-SE"/>
        </w:rPr>
      </w:pPr>
      <w:r w:rsidRPr="006B102B">
        <w:rPr>
          <w:lang w:val="sv-SE"/>
        </w:rPr>
        <w:t xml:space="preserve">Välj timmar </w:t>
      </w:r>
      <w:r w:rsidR="00FC589F" w:rsidRPr="00FC589F">
        <w:rPr>
          <w:rStyle w:val="s1"/>
          <w:rFonts w:ascii="Lucida Sans" w:hAnsi="Lucida Sans"/>
          <w:noProof/>
          <w:color w:val="252525"/>
          <w:sz w:val="21"/>
          <w:szCs w:val="21"/>
          <w:lang w:eastAsia="da-DK"/>
        </w:rPr>
        <w:drawing>
          <wp:inline distT="0" distB="0" distL="0" distR="0" wp14:anchorId="7F1F6769" wp14:editId="419D5D7A">
            <wp:extent cx="234086" cy="23408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149" cy="2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89F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Pr="00CD4E9D">
        <w:rPr>
          <w:lang w:val="sv-SE"/>
        </w:rPr>
        <w:t>på den lärare eleven ska flyttas ifrån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. </w:t>
      </w:r>
    </w:p>
    <w:p w:rsidR="00817358" w:rsidRPr="006B102B" w:rsidRDefault="004A1CEB" w:rsidP="004A1CEB">
      <w:pPr>
        <w:rPr>
          <w:lang w:val="sv-SE"/>
        </w:rPr>
      </w:pPr>
      <w:r w:rsidRPr="006B102B">
        <w:rPr>
          <w:lang w:val="sv-SE"/>
        </w:rPr>
        <w:t> </w:t>
      </w:r>
    </w:p>
    <w:p w:rsidR="004A1CEB" w:rsidRPr="009C1391" w:rsidRDefault="006B102B" w:rsidP="004A1CEB">
      <w:pPr>
        <w:rPr>
          <w:rStyle w:val="s1"/>
          <w:rFonts w:ascii="Lucida Sans" w:hAnsi="Lucida Sans"/>
          <w:color w:val="252525"/>
          <w:sz w:val="21"/>
          <w:szCs w:val="21"/>
          <w:lang w:val="sv-SE"/>
        </w:rPr>
      </w:pP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Hitta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den elev</w:t>
      </w:r>
      <w:r w:rsidR="00FC589F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eller de elever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som ska flytta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s til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l en annan lära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r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e och sätt en bock bredvid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eleven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/eleverna</w:t>
      </w:r>
      <w:r w:rsidR="004A1CEB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.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Kli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c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k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a härefter på funktioner och välj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flyt</w:t>
      </w: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ta</w:t>
      </w:r>
      <w:r w:rsidR="00817358"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.</w:t>
      </w:r>
    </w:p>
    <w:p w:rsidR="004A1CEB" w:rsidRDefault="00851DE0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851DE0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1587C3CB" wp14:editId="4B19780F">
            <wp:extent cx="1981507" cy="201899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6152" cy="202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B" w:rsidRDefault="004A1CEB" w:rsidP="004A1CEB"/>
    <w:p w:rsidR="00817358" w:rsidRDefault="00851DE0" w:rsidP="004A1CEB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851DE0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3D77C5C7" wp14:editId="52564F20">
            <wp:extent cx="6120130" cy="27368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B" w:rsidRPr="006B102B" w:rsidRDefault="006B102B" w:rsidP="004A1CEB">
      <w:pPr>
        <w:rPr>
          <w:lang w:val="sv-SE"/>
        </w:rPr>
      </w:pP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Välj hä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refter </w:t>
      </w:r>
      <w:r w:rsidR="00862F3C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1. 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datum fö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r flyt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t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, </w:t>
      </w:r>
      <w:r w:rsidR="00862F3C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2. 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läraren eleverna ska flytta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s ti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ll och</w:t>
      </w:r>
      <w:r w:rsidR="00862F3C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3. </w:t>
      </w:r>
      <w:r>
        <w:rPr>
          <w:rStyle w:val="s1"/>
          <w:rFonts w:ascii="Lucida Sans" w:hAnsi="Lucida Sans"/>
          <w:color w:val="252525"/>
          <w:sz w:val="21"/>
          <w:szCs w:val="21"/>
          <w:lang w:val="sv-SE"/>
        </w:rPr>
        <w:t>om elevens bo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k</w:t>
      </w:r>
      <w:r>
        <w:rPr>
          <w:rStyle w:val="s1"/>
          <w:rFonts w:ascii="Lucida Sans" w:hAnsi="Lucida Sans"/>
          <w:color w:val="252525"/>
          <w:sz w:val="21"/>
          <w:szCs w:val="21"/>
          <w:lang w:val="sv-SE"/>
        </w:rPr>
        <w:t>ning ska kopiera</w:t>
      </w:r>
      <w:r w:rsidR="004A1CE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s med.</w:t>
      </w:r>
    </w:p>
    <w:p w:rsidR="004A1CEB" w:rsidRPr="006B102B" w:rsidRDefault="004A1CEB" w:rsidP="004A1CEB">
      <w:pPr>
        <w:rPr>
          <w:lang w:val="sv-SE"/>
        </w:rPr>
      </w:pPr>
      <w:r w:rsidRPr="006B102B">
        <w:rPr>
          <w:lang w:val="sv-SE"/>
        </w:rPr>
        <w:t> </w:t>
      </w:r>
    </w:p>
    <w:p w:rsidR="004A1CEB" w:rsidRPr="006B102B" w:rsidRDefault="00F37F25" w:rsidP="004A1CEB">
      <w:pPr>
        <w:rPr>
          <w:rStyle w:val="s1"/>
          <w:rFonts w:ascii="Lucida Sans" w:hAnsi="Lucida Sans"/>
          <w:color w:val="252525"/>
          <w:sz w:val="21"/>
          <w:szCs w:val="21"/>
          <w:lang w:val="sv-SE"/>
        </w:rPr>
      </w:pP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lastRenderedPageBreak/>
        <w:t>Eleven</w:t>
      </w:r>
      <w:r w:rsidR="006B102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/eleverna har nu fåt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t </w:t>
      </w:r>
      <w:r w:rsidR="006B102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ett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slutdat</w:t>
      </w:r>
      <w:r w:rsidR="006B102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um</w:t>
      </w:r>
      <w:r w:rsidR="00862F3C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AD6B09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tillagt </w:t>
      </w:r>
      <w:r w:rsidR="00862F3C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på den </w:t>
      </w:r>
      <w:r w:rsidR="006B102B"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lärare eleven/eleverna</w:t>
      </w:r>
      <w:r w:rsid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ska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flyttas</w:t>
      </w:r>
      <w:r w:rsid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 ifrån</w:t>
      </w:r>
      <w:r w:rsidRPr="006B102B">
        <w:rPr>
          <w:rStyle w:val="s1"/>
          <w:rFonts w:ascii="Lucida Sans" w:hAnsi="Lucida Sans"/>
          <w:color w:val="252525"/>
          <w:sz w:val="21"/>
          <w:szCs w:val="21"/>
          <w:lang w:val="sv-SE"/>
        </w:rPr>
        <w:t>.</w:t>
      </w:r>
    </w:p>
    <w:p w:rsidR="00817358" w:rsidRDefault="00AA6D52" w:rsidP="004A1CEB">
      <w:r w:rsidRPr="00AA6D52">
        <w:drawing>
          <wp:inline distT="0" distB="0" distL="0" distR="0" wp14:anchorId="7D4A16A7" wp14:editId="7BAE2404">
            <wp:extent cx="1636336" cy="581330"/>
            <wp:effectExtent l="0" t="0" r="254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8385" cy="58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F25">
        <w:tab/>
      </w:r>
      <w:r w:rsidRPr="00AA6D52">
        <w:drawing>
          <wp:inline distT="0" distB="0" distL="0" distR="0" wp14:anchorId="2FECAF08" wp14:editId="2AE1F269">
            <wp:extent cx="4059936" cy="1971378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4215" cy="19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25" w:rsidRDefault="00F37F25" w:rsidP="004A1CEB"/>
    <w:p w:rsidR="00F37F25" w:rsidRPr="00AD6B09" w:rsidRDefault="009C1391" w:rsidP="004A1CEB">
      <w:pPr>
        <w:rPr>
          <w:lang w:val="sv-SE"/>
        </w:rPr>
      </w:pPr>
      <w:r>
        <w:rPr>
          <w:lang w:val="sv-SE"/>
        </w:rPr>
        <w:t>Eleven kommer visas med detta meddelande på</w:t>
      </w:r>
      <w:r w:rsidRPr="009C1391">
        <w:rPr>
          <w:lang w:val="sv-SE"/>
        </w:rPr>
        <w:t xml:space="preserve"> den nya läraren</w:t>
      </w:r>
      <w:r>
        <w:rPr>
          <w:lang w:val="sv-SE"/>
        </w:rPr>
        <w:t>.</w:t>
      </w:r>
      <w:r w:rsidRPr="009C1391">
        <w:rPr>
          <w:lang w:val="sv-SE"/>
        </w:rPr>
        <w:t xml:space="preserve"> </w:t>
      </w:r>
      <w:r w:rsidR="005F75B4" w:rsidRPr="005F75B4">
        <w:rPr>
          <w:lang w:val="sv-SE"/>
        </w:rPr>
        <w:drawing>
          <wp:inline distT="0" distB="0" distL="0" distR="0" wp14:anchorId="79C52332" wp14:editId="4920F464">
            <wp:extent cx="4264761" cy="480831"/>
            <wp:effectExtent l="0" t="0" r="254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1685" cy="4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58" w:rsidRPr="00AD6B09" w:rsidRDefault="00817358" w:rsidP="004A1CEB">
      <w:pPr>
        <w:rPr>
          <w:lang w:val="sv-SE"/>
        </w:rPr>
      </w:pPr>
      <w:bookmarkStart w:id="0" w:name="_GoBack"/>
      <w:bookmarkEnd w:id="0"/>
    </w:p>
    <w:p w:rsidR="004A1CEB" w:rsidRPr="00AD6B09" w:rsidRDefault="004A1CEB" w:rsidP="004A1CEB">
      <w:pPr>
        <w:rPr>
          <w:lang w:val="sv-SE"/>
        </w:rPr>
      </w:pPr>
      <w:r w:rsidRPr="00AD6B09">
        <w:rPr>
          <w:lang w:val="sv-SE"/>
        </w:rPr>
        <w:t> </w:t>
      </w:r>
    </w:p>
    <w:p w:rsidR="00161F15" w:rsidRPr="00AD6B09" w:rsidRDefault="009C1391" w:rsidP="004A1CEB">
      <w:pPr>
        <w:rPr>
          <w:lang w:val="sv-SE"/>
        </w:rPr>
      </w:pPr>
      <w:r w:rsidRPr="009C1391">
        <w:rPr>
          <w:rStyle w:val="s1"/>
          <w:rFonts w:ascii="Lucida Sans" w:hAnsi="Lucida Sans"/>
          <w:color w:val="252525"/>
          <w:sz w:val="21"/>
          <w:szCs w:val="21"/>
          <w:lang w:val="sv-SE"/>
        </w:rPr>
        <w:t>Sker bytet av lärare i samband med ett nytt läsår, kan det vara lämpligt att ”ta bort” eleven på den ”felaktiga” läraren. Detta görs genom att klicka på Funkti</w:t>
      </w:r>
      <w:r>
        <w:rPr>
          <w:rStyle w:val="s1"/>
          <w:rFonts w:ascii="Lucida Sans" w:hAnsi="Lucida Sans"/>
          <w:color w:val="252525"/>
          <w:sz w:val="21"/>
          <w:szCs w:val="21"/>
          <w:lang w:val="sv-SE"/>
        </w:rPr>
        <w:t xml:space="preserve">oner bredvid eleven inne på lärarens timmar och välj ta bort. </w:t>
      </w:r>
    </w:p>
    <w:p w:rsidR="003B44A8" w:rsidRPr="0090391E" w:rsidRDefault="005F75B4" w:rsidP="004A1CEB">
      <w:r w:rsidRPr="005F75B4">
        <w:drawing>
          <wp:inline distT="0" distB="0" distL="0" distR="0" wp14:anchorId="0FEEED88" wp14:editId="48E8E82B">
            <wp:extent cx="6120130" cy="605155"/>
            <wp:effectExtent l="0" t="0" r="0" b="444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4A8" w:rsidRPr="0090391E" w:rsidSect="00E3019E">
      <w:headerReference w:type="default" r:id="rId16"/>
      <w:footerReference w:type="default" r:id="rId17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7A" w:rsidRDefault="001F167A" w:rsidP="00840706">
      <w:pPr>
        <w:spacing w:after="0" w:line="240" w:lineRule="auto"/>
      </w:pPr>
      <w:r>
        <w:separator/>
      </w:r>
    </w:p>
  </w:endnote>
  <w:endnote w:type="continuationSeparator" w:id="0">
    <w:p w:rsidR="001F167A" w:rsidRDefault="001F167A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75B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F75B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7A" w:rsidRDefault="001F167A" w:rsidP="00840706">
      <w:pPr>
        <w:spacing w:after="0" w:line="240" w:lineRule="auto"/>
      </w:pPr>
      <w:r>
        <w:separator/>
      </w:r>
    </w:p>
  </w:footnote>
  <w:footnote w:type="continuationSeparator" w:id="0">
    <w:p w:rsidR="001F167A" w:rsidRDefault="001F167A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06" w:rsidRPr="006B102B" w:rsidRDefault="006B102B" w:rsidP="00046A2C">
    <w:pPr>
      <w:pStyle w:val="Titel"/>
      <w:rPr>
        <w:sz w:val="32"/>
        <w:lang w:val="sv-SE"/>
      </w:rPr>
    </w:pPr>
    <w:r w:rsidRPr="00C957D4"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posOffset>4317557</wp:posOffset>
          </wp:positionH>
          <wp:positionV relativeFrom="paragraph">
            <wp:posOffset>-193424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6B5" w:rsidRPr="00C957D4">
      <w:rPr>
        <w:sz w:val="32"/>
      </w:rPr>
      <w:fldChar w:fldCharType="begin"/>
    </w:r>
    <w:r w:rsidR="007F56B5" w:rsidRPr="006B102B">
      <w:rPr>
        <w:sz w:val="32"/>
        <w:lang w:val="sv-SE"/>
      </w:rPr>
      <w:instrText xml:space="preserve"> FILENAME  \* FirstCap  \* MERGEFORMAT </w:instrText>
    </w:r>
    <w:r w:rsidR="007F56B5" w:rsidRPr="00C957D4">
      <w:rPr>
        <w:sz w:val="32"/>
      </w:rPr>
      <w:fldChar w:fldCharType="separate"/>
    </w:r>
    <w:r w:rsidR="00C957D4" w:rsidRPr="006B102B">
      <w:rPr>
        <w:noProof/>
        <w:sz w:val="32"/>
        <w:lang w:val="sv-SE"/>
      </w:rPr>
      <w:t>10. Flyt</w:t>
    </w:r>
    <w:r w:rsidRPr="006B102B">
      <w:rPr>
        <w:noProof/>
        <w:sz w:val="32"/>
        <w:lang w:val="sv-SE"/>
      </w:rPr>
      <w:t xml:space="preserve">ta </w:t>
    </w:r>
    <w:r w:rsidRPr="006B102B">
      <w:rPr>
        <w:noProof/>
        <w:sz w:val="28"/>
        <w:szCs w:val="28"/>
        <w:lang w:val="sv-SE"/>
      </w:rPr>
      <w:t>elev</w:t>
    </w:r>
    <w:r w:rsidRPr="006B102B">
      <w:rPr>
        <w:noProof/>
        <w:sz w:val="32"/>
        <w:lang w:val="sv-SE"/>
      </w:rPr>
      <w:t xml:space="preserve"> från en lärare till en annan lärare</w:t>
    </w:r>
    <w:r w:rsidR="007F56B5" w:rsidRPr="00C957D4">
      <w:rPr>
        <w:noProof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C"/>
    <w:rsid w:val="00007F96"/>
    <w:rsid w:val="00042658"/>
    <w:rsid w:val="00046A2C"/>
    <w:rsid w:val="000C6A8B"/>
    <w:rsid w:val="000E6142"/>
    <w:rsid w:val="000F273E"/>
    <w:rsid w:val="00161F15"/>
    <w:rsid w:val="001E213F"/>
    <w:rsid w:val="001F167A"/>
    <w:rsid w:val="00225964"/>
    <w:rsid w:val="00243A8C"/>
    <w:rsid w:val="002B16C9"/>
    <w:rsid w:val="002F5D62"/>
    <w:rsid w:val="003A5FDD"/>
    <w:rsid w:val="003B44A8"/>
    <w:rsid w:val="004A1CEB"/>
    <w:rsid w:val="004C11C5"/>
    <w:rsid w:val="004C61FC"/>
    <w:rsid w:val="004D17D2"/>
    <w:rsid w:val="00517403"/>
    <w:rsid w:val="005F75B4"/>
    <w:rsid w:val="0063496C"/>
    <w:rsid w:val="0067681C"/>
    <w:rsid w:val="006B102B"/>
    <w:rsid w:val="007A1B6B"/>
    <w:rsid w:val="007B0786"/>
    <w:rsid w:val="007F56B5"/>
    <w:rsid w:val="00817358"/>
    <w:rsid w:val="00840706"/>
    <w:rsid w:val="00851DE0"/>
    <w:rsid w:val="00862F3C"/>
    <w:rsid w:val="0090391E"/>
    <w:rsid w:val="00920E6F"/>
    <w:rsid w:val="009C1391"/>
    <w:rsid w:val="009F0691"/>
    <w:rsid w:val="00A9541A"/>
    <w:rsid w:val="00AA6D52"/>
    <w:rsid w:val="00AD6B09"/>
    <w:rsid w:val="00AD7568"/>
    <w:rsid w:val="00B66E55"/>
    <w:rsid w:val="00C47E51"/>
    <w:rsid w:val="00C90F67"/>
    <w:rsid w:val="00C957D4"/>
    <w:rsid w:val="00CF2917"/>
    <w:rsid w:val="00D75274"/>
    <w:rsid w:val="00D93329"/>
    <w:rsid w:val="00E01AF0"/>
    <w:rsid w:val="00E3019E"/>
    <w:rsid w:val="00E76D94"/>
    <w:rsid w:val="00EA266A"/>
    <w:rsid w:val="00F37F25"/>
    <w:rsid w:val="00FC589F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0D8A"/>
  <w15:chartTrackingRefBased/>
  <w15:docId w15:val="{CB9B2B22-BE43-4885-B7C3-81157E2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CEB"/>
  </w:style>
  <w:style w:type="paragraph" w:styleId="Overskrift1">
    <w:name w:val="heading 1"/>
    <w:basedOn w:val="Normal"/>
    <w:next w:val="Normal"/>
    <w:link w:val="Overskrift1Tegn"/>
    <w:uiPriority w:val="9"/>
    <w:qFormat/>
    <w:rsid w:val="004A1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1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1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1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1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1C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1C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1C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1C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1C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A1C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A1C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A1C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A1C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A1C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A1C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A1CE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A1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A1CE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A1C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A1CE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A1C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A1C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A1CEB"/>
    <w:rPr>
      <w:b/>
      <w:bCs/>
    </w:rPr>
  </w:style>
  <w:style w:type="character" w:styleId="Fremhv">
    <w:name w:val="Emphasis"/>
    <w:basedOn w:val="Standardskrifttypeiafsnit"/>
    <w:uiPriority w:val="20"/>
    <w:qFormat/>
    <w:rsid w:val="004A1CEB"/>
    <w:rPr>
      <w:i/>
      <w:iCs/>
    </w:rPr>
  </w:style>
  <w:style w:type="paragraph" w:styleId="Ingenafstand">
    <w:name w:val="No Spacing"/>
    <w:uiPriority w:val="1"/>
    <w:qFormat/>
    <w:rsid w:val="004A1CE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A1CE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A1CE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A1CE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1CEB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4A1CE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A1CEB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4A1CE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A1CE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A1CE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A1CEB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paragraph" w:customStyle="1" w:styleId="p1">
    <w:name w:val="p1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4A1CEB"/>
  </w:style>
  <w:style w:type="paragraph" w:customStyle="1" w:styleId="p2">
    <w:name w:val="p2"/>
    <w:basedOn w:val="Normal"/>
    <w:rsid w:val="004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13A196-AB40-4D59-A317-CA14D29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</Template>
  <TotalTime>167</TotalTime>
  <Pages>2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9</cp:revision>
  <dcterms:created xsi:type="dcterms:W3CDTF">2017-05-29T11:15:00Z</dcterms:created>
  <dcterms:modified xsi:type="dcterms:W3CDTF">2017-07-07T08:49:00Z</dcterms:modified>
</cp:coreProperties>
</file>